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ED" w:rsidRDefault="00141BED" w:rsidP="005C029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41BED" w:rsidRDefault="00141BED" w:rsidP="005C029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41BED" w:rsidRPr="007F3C54" w:rsidRDefault="00141BED" w:rsidP="005C0299">
      <w:pPr>
        <w:widowControl w:val="0"/>
        <w:autoSpaceDE w:val="0"/>
        <w:autoSpaceDN w:val="0"/>
        <w:adjustRightInd w:val="0"/>
      </w:pPr>
    </w:p>
    <w:p w:rsidR="00141BED" w:rsidRPr="007F3C54" w:rsidRDefault="00141BED" w:rsidP="00973E48">
      <w:pPr>
        <w:jc w:val="center"/>
        <w:rPr>
          <w:b/>
        </w:rPr>
      </w:pPr>
      <w:r w:rsidRPr="007F3C54">
        <w:rPr>
          <w:b/>
          <w:bCs/>
          <w:color w:val="365F91"/>
        </w:rPr>
        <w:t>ПЛАНИРУЕМЫЕ РЕЗУЛЬТАТЫ ОСВОЕНИЯ КУРСА</w:t>
      </w:r>
    </w:p>
    <w:p w:rsidR="00141BED" w:rsidRPr="007F3C54" w:rsidRDefault="00141BED" w:rsidP="00973E48">
      <w:pPr>
        <w:jc w:val="center"/>
      </w:pPr>
      <w:r w:rsidRPr="007F3C54">
        <w:rPr>
          <w:b/>
          <w:bCs/>
          <w:i/>
          <w:iCs/>
          <w:color w:val="FF0000"/>
          <w:u w:val="single"/>
          <w:lang w:eastAsia="en-US"/>
        </w:rPr>
        <w:t>1-4 класс</w:t>
      </w:r>
    </w:p>
    <w:p w:rsidR="00141BED" w:rsidRPr="007F3C54" w:rsidRDefault="00141BED" w:rsidP="00973E48">
      <w:pPr>
        <w:jc w:val="both"/>
        <w:rPr>
          <w:b/>
          <w:u w:val="single"/>
        </w:rPr>
      </w:pPr>
      <w:r w:rsidRPr="007F3C54">
        <w:rPr>
          <w:b/>
          <w:u w:val="single"/>
        </w:rPr>
        <w:t>Предметные результаты:</w:t>
      </w:r>
    </w:p>
    <w:p w:rsidR="00141BED" w:rsidRPr="007F3C54" w:rsidRDefault="00141BED" w:rsidP="00973E48">
      <w:pPr>
        <w:ind w:firstLine="567"/>
        <w:jc w:val="both"/>
      </w:pPr>
      <w:r w:rsidRPr="007F3C54">
        <w:t>- интерес к познанию мира природы;</w:t>
      </w:r>
    </w:p>
    <w:p w:rsidR="00141BED" w:rsidRPr="007F3C54" w:rsidRDefault="00141BED" w:rsidP="00973E48">
      <w:pPr>
        <w:ind w:firstLine="567"/>
        <w:jc w:val="both"/>
      </w:pPr>
      <w:r w:rsidRPr="007F3C54">
        <w:t>- потребность к осуществлению экологически сообразных поступков;</w:t>
      </w:r>
    </w:p>
    <w:p w:rsidR="00141BED" w:rsidRPr="007F3C54" w:rsidRDefault="00141BED" w:rsidP="00973E48">
      <w:pPr>
        <w:ind w:firstLine="567"/>
        <w:jc w:val="both"/>
      </w:pPr>
      <w:r w:rsidRPr="007F3C54">
        <w:t>- осознание места и роли человека в биосфере;</w:t>
      </w:r>
    </w:p>
    <w:p w:rsidR="00141BED" w:rsidRPr="007F3C54" w:rsidRDefault="00141BED" w:rsidP="00973E48">
      <w:pPr>
        <w:ind w:firstLine="567"/>
        <w:jc w:val="both"/>
      </w:pPr>
      <w:r w:rsidRPr="007F3C54">
        <w:t>-преобладание мотивации гармоничного взаимодействия с природой с точки зрения экологической допустимости.</w:t>
      </w:r>
    </w:p>
    <w:p w:rsidR="00141BED" w:rsidRPr="007F3C54" w:rsidRDefault="00141BED" w:rsidP="00973E48">
      <w:pPr>
        <w:jc w:val="both"/>
        <w:rPr>
          <w:b/>
          <w:u w:val="single"/>
        </w:rPr>
      </w:pPr>
      <w:r w:rsidRPr="007F3C54">
        <w:rPr>
          <w:b/>
          <w:u w:val="single"/>
        </w:rPr>
        <w:t xml:space="preserve">Личностные результаты: </w:t>
      </w:r>
    </w:p>
    <w:p w:rsidR="00141BED" w:rsidRPr="007F3C54" w:rsidRDefault="00141BED" w:rsidP="00973E48">
      <w:pPr>
        <w:ind w:firstLine="567"/>
        <w:jc w:val="both"/>
      </w:pPr>
      <w:r w:rsidRPr="007F3C54">
        <w:t>- принятие обучающимися правил здорового образа жизни;</w:t>
      </w:r>
    </w:p>
    <w:p w:rsidR="00141BED" w:rsidRPr="007F3C54" w:rsidRDefault="00141BED" w:rsidP="00973E48">
      <w:pPr>
        <w:ind w:firstLine="567"/>
        <w:jc w:val="both"/>
      </w:pPr>
      <w:r w:rsidRPr="007F3C54">
        <w:t>- развитие морально-этического сознания;</w:t>
      </w:r>
    </w:p>
    <w:p w:rsidR="00141BED" w:rsidRPr="007F3C54" w:rsidRDefault="00141BED" w:rsidP="00973E48">
      <w:pPr>
        <w:ind w:firstLine="567"/>
        <w:jc w:val="both"/>
      </w:pPr>
      <w:r w:rsidRPr="007F3C54">
        <w:t>- получение обучающимся опыта переживания и позитивного отношения к базовым ценностям общества, ценностного отношения к социальной реальности в целом.</w:t>
      </w:r>
    </w:p>
    <w:p w:rsidR="00141BED" w:rsidRPr="007F3C54" w:rsidRDefault="00141BED" w:rsidP="00973E48">
      <w:pPr>
        <w:jc w:val="both"/>
        <w:rPr>
          <w:b/>
          <w:u w:val="single"/>
        </w:rPr>
      </w:pPr>
      <w:r w:rsidRPr="007F3C54">
        <w:rPr>
          <w:b/>
          <w:u w:val="single"/>
        </w:rPr>
        <w:t>Метапредметные результаты:</w:t>
      </w:r>
    </w:p>
    <w:p w:rsidR="00141BED" w:rsidRPr="007F3C54" w:rsidRDefault="00141BED" w:rsidP="00973E48">
      <w:pPr>
        <w:ind w:firstLine="567"/>
        <w:jc w:val="both"/>
      </w:pPr>
      <w:r w:rsidRPr="007F3C54">
        <w:t>- овладение начальными формами исследовательской деятельности;</w:t>
      </w:r>
    </w:p>
    <w:p w:rsidR="00141BED" w:rsidRPr="007F3C54" w:rsidRDefault="00141BED" w:rsidP="00973E48">
      <w:pPr>
        <w:ind w:firstLine="567"/>
        <w:jc w:val="both"/>
      </w:pPr>
      <w:r w:rsidRPr="007F3C54">
        <w:t>- опыт ролевого взаимодействия и реализации гражданской, патриотической позиции;</w:t>
      </w:r>
    </w:p>
    <w:p w:rsidR="00141BED" w:rsidRPr="007F3C54" w:rsidRDefault="00141BED" w:rsidP="00973E48">
      <w:pPr>
        <w:ind w:firstLine="567"/>
        <w:jc w:val="both"/>
      </w:pPr>
      <w:r w:rsidRPr="007F3C54">
        <w:t>- опыт социальной и межкультурной коммуникации;</w:t>
      </w:r>
    </w:p>
    <w:p w:rsidR="00141BED" w:rsidRPr="007F3C54" w:rsidRDefault="00141BED" w:rsidP="00973E48">
      <w:pPr>
        <w:ind w:firstLine="567"/>
        <w:jc w:val="both"/>
      </w:pPr>
      <w:r w:rsidRPr="007F3C54">
        <w:t>- формирование коммуникативных навыков.</w:t>
      </w:r>
    </w:p>
    <w:p w:rsidR="00141BED" w:rsidRPr="007F3C54" w:rsidRDefault="00141BED" w:rsidP="00973E48">
      <w:pPr>
        <w:jc w:val="both"/>
        <w:rPr>
          <w:u w:val="single"/>
        </w:rPr>
      </w:pPr>
      <w:r w:rsidRPr="007F3C54">
        <w:rPr>
          <w:u w:val="single"/>
        </w:rPr>
        <w:t>Познавательные УУД:</w:t>
      </w:r>
    </w:p>
    <w:p w:rsidR="00141BED" w:rsidRPr="007F3C54" w:rsidRDefault="00141BED" w:rsidP="00973E48">
      <w:pPr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</w:pPr>
      <w:r w:rsidRPr="007F3C54">
        <w:t>добывать новые знания: находить ответы на вопросы, используя учебник, хрестоматию, свой жизненный опыт и информацию, полученную на занятии, в результате наблюдений;</w:t>
      </w:r>
    </w:p>
    <w:p w:rsidR="00141BED" w:rsidRPr="007F3C54" w:rsidRDefault="00141BED" w:rsidP="00973E48">
      <w:pPr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</w:pPr>
      <w:r w:rsidRPr="007F3C54">
        <w:t>перерабатывать полученную информацию: делать выводы в результате совместной работы всего класса;</w:t>
      </w:r>
    </w:p>
    <w:p w:rsidR="00141BED" w:rsidRPr="007F3C54" w:rsidRDefault="00141BED" w:rsidP="00973E48">
      <w:pPr>
        <w:numPr>
          <w:ilvl w:val="0"/>
          <w:numId w:val="7"/>
        </w:numPr>
        <w:tabs>
          <w:tab w:val="clear" w:pos="720"/>
          <w:tab w:val="num" w:pos="0"/>
        </w:tabs>
        <w:ind w:left="0" w:firstLine="567"/>
        <w:jc w:val="both"/>
      </w:pPr>
      <w:r w:rsidRPr="007F3C54">
        <w:t>анализ объектов с целью выделения признаков (существенных, несущественных);</w:t>
      </w:r>
    </w:p>
    <w:p w:rsidR="00141BED" w:rsidRPr="007F3C54" w:rsidRDefault="00141BED" w:rsidP="00973E48">
      <w:pPr>
        <w:numPr>
          <w:ilvl w:val="0"/>
          <w:numId w:val="8"/>
        </w:numPr>
        <w:tabs>
          <w:tab w:val="clear" w:pos="720"/>
          <w:tab w:val="num" w:pos="0"/>
        </w:tabs>
        <w:ind w:left="0" w:firstLine="567"/>
        <w:jc w:val="both"/>
      </w:pPr>
      <w:r w:rsidRPr="007F3C54">
        <w:t>выбор оснований и критериев для сравнения, сериации;</w:t>
      </w:r>
    </w:p>
    <w:p w:rsidR="00141BED" w:rsidRPr="007F3C54" w:rsidRDefault="00141BED" w:rsidP="00973E48">
      <w:pPr>
        <w:numPr>
          <w:ilvl w:val="0"/>
          <w:numId w:val="8"/>
        </w:numPr>
        <w:tabs>
          <w:tab w:val="clear" w:pos="720"/>
          <w:tab w:val="num" w:pos="0"/>
        </w:tabs>
        <w:ind w:left="0" w:firstLine="567"/>
        <w:jc w:val="both"/>
      </w:pPr>
      <w:r w:rsidRPr="007F3C54">
        <w:t>классификации объектов;</w:t>
      </w:r>
    </w:p>
    <w:p w:rsidR="00141BED" w:rsidRPr="007F3C54" w:rsidRDefault="00141BED" w:rsidP="00973E48">
      <w:pPr>
        <w:numPr>
          <w:ilvl w:val="0"/>
          <w:numId w:val="8"/>
        </w:numPr>
        <w:tabs>
          <w:tab w:val="clear" w:pos="720"/>
          <w:tab w:val="num" w:pos="0"/>
        </w:tabs>
        <w:ind w:left="0" w:firstLine="567"/>
        <w:jc w:val="both"/>
      </w:pPr>
      <w:r w:rsidRPr="007F3C54">
        <w:t>рефлексия способов и условий действия, контроль и оценка процесса и результатов деятельности.</w:t>
      </w:r>
    </w:p>
    <w:p w:rsidR="00141BED" w:rsidRPr="007F3C54" w:rsidRDefault="00141BED" w:rsidP="00973E48">
      <w:pPr>
        <w:jc w:val="both"/>
        <w:rPr>
          <w:u w:val="single"/>
        </w:rPr>
      </w:pPr>
      <w:r w:rsidRPr="007F3C54">
        <w:rPr>
          <w:u w:val="single"/>
        </w:rPr>
        <w:t>Регулятивные УУД:</w:t>
      </w:r>
    </w:p>
    <w:p w:rsidR="00141BED" w:rsidRPr="007F3C54" w:rsidRDefault="00141BED" w:rsidP="00973E48">
      <w:pPr>
        <w:numPr>
          <w:ilvl w:val="0"/>
          <w:numId w:val="9"/>
        </w:numPr>
        <w:ind w:left="0" w:firstLine="567"/>
        <w:jc w:val="both"/>
      </w:pPr>
      <w:r w:rsidRPr="007F3C54">
        <w:t>совместно договариваться о правилах общения и поведения на занятиях и следовать им;</w:t>
      </w:r>
    </w:p>
    <w:p w:rsidR="00141BED" w:rsidRPr="007F3C54" w:rsidRDefault="00141BED" w:rsidP="00973E48">
      <w:pPr>
        <w:numPr>
          <w:ilvl w:val="0"/>
          <w:numId w:val="9"/>
        </w:numPr>
        <w:ind w:left="0" w:firstLine="567"/>
        <w:jc w:val="both"/>
      </w:pPr>
      <w:r w:rsidRPr="007F3C54">
        <w:t>способность принимать, сохранять цели и следовать им в учебной деятельности;</w:t>
      </w:r>
    </w:p>
    <w:p w:rsidR="00141BED" w:rsidRPr="007F3C54" w:rsidRDefault="00141BED" w:rsidP="00973E48">
      <w:pPr>
        <w:numPr>
          <w:ilvl w:val="0"/>
          <w:numId w:val="9"/>
        </w:numPr>
        <w:ind w:left="0" w:firstLine="567"/>
        <w:jc w:val="both"/>
      </w:pPr>
      <w:r w:rsidRPr="007F3C54">
        <w:t>умение действовать по плану и планировать свою деятельность;</w:t>
      </w:r>
    </w:p>
    <w:p w:rsidR="00141BED" w:rsidRPr="007F3C54" w:rsidRDefault="00141BED" w:rsidP="00973E48">
      <w:pPr>
        <w:numPr>
          <w:ilvl w:val="0"/>
          <w:numId w:val="9"/>
        </w:numPr>
        <w:ind w:left="0" w:firstLine="567"/>
        <w:jc w:val="both"/>
      </w:pPr>
      <w:r w:rsidRPr="007F3C54">
        <w:t>понимание и принятие учащимся учебной задачи, поставленной учителем;</w:t>
      </w:r>
    </w:p>
    <w:p w:rsidR="00141BED" w:rsidRPr="007F3C54" w:rsidRDefault="00141BED" w:rsidP="00973E48">
      <w:pPr>
        <w:numPr>
          <w:ilvl w:val="0"/>
          <w:numId w:val="9"/>
        </w:numPr>
        <w:ind w:left="0" w:firstLine="567"/>
        <w:jc w:val="both"/>
      </w:pPr>
      <w:r w:rsidRPr="007F3C54">
        <w:t>умение учитывать выделенные учителем ориентиры действия и построение ориентировочной;</w:t>
      </w:r>
    </w:p>
    <w:p w:rsidR="00141BED" w:rsidRPr="007F3C54" w:rsidRDefault="00141BED" w:rsidP="00973E48">
      <w:pPr>
        <w:numPr>
          <w:ilvl w:val="0"/>
          <w:numId w:val="9"/>
        </w:numPr>
        <w:ind w:left="0" w:firstLine="567"/>
        <w:jc w:val="both"/>
      </w:pPr>
      <w:r w:rsidRPr="007F3C54">
        <w:t>основы в новом учебном материале в учебном сотрудничестве с учителем.</w:t>
      </w:r>
    </w:p>
    <w:p w:rsidR="00141BED" w:rsidRPr="007F3C54" w:rsidRDefault="00141BED" w:rsidP="00973E48">
      <w:pPr>
        <w:jc w:val="both"/>
        <w:rPr>
          <w:b/>
          <w:u w:val="single"/>
        </w:rPr>
      </w:pPr>
      <w:r w:rsidRPr="007F3C54">
        <w:rPr>
          <w:b/>
          <w:u w:val="single"/>
        </w:rPr>
        <w:t>Коммуникативные УУД:</w:t>
      </w:r>
    </w:p>
    <w:p w:rsidR="00141BED" w:rsidRPr="007F3C54" w:rsidRDefault="00141BED" w:rsidP="00973E48">
      <w:pPr>
        <w:numPr>
          <w:ilvl w:val="0"/>
          <w:numId w:val="10"/>
        </w:numPr>
        <w:tabs>
          <w:tab w:val="clear" w:pos="720"/>
          <w:tab w:val="num" w:pos="0"/>
        </w:tabs>
        <w:ind w:left="0" w:firstLine="567"/>
        <w:jc w:val="both"/>
      </w:pPr>
      <w:r w:rsidRPr="007F3C54">
        <w:t>преодоление эгоцентризма в пространственных и межличностных отношениях;</w:t>
      </w:r>
    </w:p>
    <w:p w:rsidR="00141BED" w:rsidRPr="007F3C54" w:rsidRDefault="00141BED" w:rsidP="00973E48">
      <w:pPr>
        <w:numPr>
          <w:ilvl w:val="0"/>
          <w:numId w:val="10"/>
        </w:numPr>
        <w:tabs>
          <w:tab w:val="clear" w:pos="720"/>
          <w:tab w:val="num" w:pos="0"/>
        </w:tabs>
        <w:ind w:left="0" w:firstLine="567"/>
        <w:jc w:val="both"/>
      </w:pPr>
      <w:r w:rsidRPr="007F3C54">
        <w:t xml:space="preserve">понимание возможности различных позиций и точек зрения на какой-либо предмет или вопрос; </w:t>
      </w:r>
    </w:p>
    <w:p w:rsidR="00141BED" w:rsidRPr="007F3C54" w:rsidRDefault="00141BED" w:rsidP="00973E48">
      <w:pPr>
        <w:numPr>
          <w:ilvl w:val="0"/>
          <w:numId w:val="10"/>
        </w:numPr>
        <w:tabs>
          <w:tab w:val="clear" w:pos="720"/>
          <w:tab w:val="num" w:pos="0"/>
        </w:tabs>
        <w:ind w:left="0" w:firstLine="567"/>
        <w:jc w:val="both"/>
      </w:pPr>
      <w:r w:rsidRPr="007F3C54">
        <w:t>ориентация на позицию других людей, отличную от собственной, уважение иной точки зрения.</w:t>
      </w:r>
    </w:p>
    <w:p w:rsidR="00141BED" w:rsidRPr="007F3C54" w:rsidRDefault="00141BED" w:rsidP="00973E48">
      <w:pPr>
        <w:keepNext/>
        <w:keepLines/>
        <w:spacing w:before="120" w:line="276" w:lineRule="auto"/>
        <w:jc w:val="center"/>
        <w:outlineLvl w:val="0"/>
        <w:rPr>
          <w:b/>
          <w:bCs/>
          <w:color w:val="365F91"/>
          <w:lang w:eastAsia="en-US"/>
        </w:rPr>
      </w:pPr>
      <w:r w:rsidRPr="007F3C54">
        <w:rPr>
          <w:b/>
          <w:bCs/>
          <w:color w:val="365F91"/>
          <w:lang w:eastAsia="en-US"/>
        </w:rPr>
        <w:t>СОДЕРЖАНИЕ УЧЕБНОГО КУРСА</w:t>
      </w:r>
    </w:p>
    <w:p w:rsidR="00141BED" w:rsidRPr="007F3C54" w:rsidRDefault="00141BED" w:rsidP="00973E48">
      <w:pPr>
        <w:jc w:val="center"/>
      </w:pPr>
      <w:r w:rsidRPr="007F3C54">
        <w:rPr>
          <w:b/>
          <w:bCs/>
          <w:i/>
          <w:iCs/>
          <w:color w:val="FF0000"/>
          <w:u w:val="single"/>
          <w:lang w:eastAsia="en-US"/>
        </w:rPr>
        <w:t>1-4 класс</w:t>
      </w:r>
    </w:p>
    <w:p w:rsidR="00141BED" w:rsidRPr="007F3C54" w:rsidRDefault="00141BED" w:rsidP="00C66B82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3C54">
        <w:rPr>
          <w:rStyle w:val="c12"/>
          <w:b/>
          <w:bCs/>
          <w:color w:val="000000"/>
        </w:rPr>
        <w:t>1.</w:t>
      </w:r>
      <w:r w:rsidRPr="007F3C54">
        <w:rPr>
          <w:rStyle w:val="c8"/>
          <w:color w:val="000000"/>
        </w:rPr>
        <w:t> </w:t>
      </w:r>
      <w:r w:rsidRPr="007F3C54">
        <w:rPr>
          <w:rStyle w:val="c12"/>
          <w:b/>
          <w:bCs/>
          <w:color w:val="000000"/>
        </w:rPr>
        <w:t>Общение с природой (7ч)</w:t>
      </w:r>
    </w:p>
    <w:p w:rsidR="00141BED" w:rsidRPr="007F3C54" w:rsidRDefault="00141BED" w:rsidP="00C66B82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3C54">
        <w:rPr>
          <w:rStyle w:val="c7"/>
          <w:color w:val="000000"/>
        </w:rPr>
        <w:t>Осознание места человека как части природы. Представление об окружающей природе и окружающей среде.  Наблюдение за жизнью природы.  Календарь природы. Народные приметы. Умение прогнозировать природные изменения по народным приметам. Правила поведения в природе.</w:t>
      </w:r>
    </w:p>
    <w:p w:rsidR="00141BED" w:rsidRPr="007F3C54" w:rsidRDefault="00141BED" w:rsidP="00C66B82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3C54">
        <w:rPr>
          <w:rStyle w:val="c12"/>
          <w:b/>
          <w:bCs/>
          <w:color w:val="000000"/>
        </w:rPr>
        <w:t>2. Солнце, воздух, вода…и растение (6ч)</w:t>
      </w:r>
    </w:p>
    <w:p w:rsidR="00141BED" w:rsidRPr="007F3C54" w:rsidRDefault="00141BED" w:rsidP="00C66B82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3C54">
        <w:rPr>
          <w:rStyle w:val="c7"/>
          <w:color w:val="000000"/>
        </w:rPr>
        <w:t>Солнце – источник тепла и света. Влияние солнца на жизнь на Земле. Воздух – условие жизни. Загрязнение атмосферы. Установление природных закономерностей, взаимосвязей. Распознавание встречающихся в нашей местности растений. Проведение опытов, доказывающих влияние света, воздуха, воды и почвы  на растение.  </w:t>
      </w:r>
    </w:p>
    <w:p w:rsidR="00141BED" w:rsidRPr="007F3C54" w:rsidRDefault="00141BED" w:rsidP="00C66B82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3C54">
        <w:rPr>
          <w:rStyle w:val="c12"/>
          <w:b/>
          <w:bCs/>
          <w:color w:val="000000"/>
        </w:rPr>
        <w:t>3.</w:t>
      </w:r>
      <w:r w:rsidRPr="007F3C54">
        <w:rPr>
          <w:rStyle w:val="c8"/>
          <w:color w:val="000000"/>
        </w:rPr>
        <w:t> </w:t>
      </w:r>
      <w:r w:rsidRPr="007F3C54">
        <w:rPr>
          <w:rStyle w:val="c12"/>
          <w:b/>
          <w:bCs/>
          <w:color w:val="000000"/>
        </w:rPr>
        <w:t>Птицы нашего края (6ч)</w:t>
      </w:r>
    </w:p>
    <w:p w:rsidR="00141BED" w:rsidRPr="007F3C54" w:rsidRDefault="00141BED" w:rsidP="00C66B82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3C54">
        <w:rPr>
          <w:rStyle w:val="c7"/>
          <w:color w:val="000000"/>
        </w:rPr>
        <w:t>Формирование потребности и практических умений заботиться о птицах. Кто чем питается? Формировать представления детей о приспособлениях птиц в связи с наступлением осени, зимы, о перелетах птиц. Актуализировать представления детей о птицах как о группе животных. Работа с иллюстрациями с изображением птиц, чтение стихов, рассказов. Наблюдение за поведением птиц на улице во время экскурсии.</w:t>
      </w:r>
    </w:p>
    <w:p w:rsidR="00141BED" w:rsidRPr="007F3C54" w:rsidRDefault="00141BED" w:rsidP="00C66B82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3C54">
        <w:rPr>
          <w:rStyle w:val="c12"/>
          <w:b/>
          <w:bCs/>
          <w:color w:val="000000"/>
        </w:rPr>
        <w:t>4. Богатство родной природы в творчестве русского народа (5ч)</w:t>
      </w:r>
    </w:p>
    <w:p w:rsidR="00141BED" w:rsidRPr="007F3C54" w:rsidRDefault="00141BED" w:rsidP="00C66B82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7F3C54">
        <w:rPr>
          <w:rStyle w:val="c7"/>
          <w:color w:val="000000"/>
        </w:rPr>
        <w:t>Изучение и подбор материалов о народных художественных промыслах. Экология и фольклор.</w:t>
      </w:r>
    </w:p>
    <w:p w:rsidR="00141BED" w:rsidRPr="007F3C54" w:rsidRDefault="00141BED" w:rsidP="00C66B82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3C54">
        <w:rPr>
          <w:rStyle w:val="c12"/>
          <w:b/>
          <w:bCs/>
          <w:color w:val="000000"/>
        </w:rPr>
        <w:t>5. Что мы знаем о родном городе (3ч)</w:t>
      </w:r>
    </w:p>
    <w:p w:rsidR="00141BED" w:rsidRPr="007F3C54" w:rsidRDefault="00141BED" w:rsidP="00C66B82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3C54">
        <w:rPr>
          <w:rStyle w:val="c7"/>
          <w:color w:val="000000"/>
        </w:rPr>
        <w:t>Мой родной город, его история, моя улица и дом. Природа города. Экологическая ситуация в городе.</w:t>
      </w:r>
    </w:p>
    <w:p w:rsidR="00141BED" w:rsidRPr="007F3C54" w:rsidRDefault="00141BED" w:rsidP="00C66B82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3C54">
        <w:rPr>
          <w:rStyle w:val="c12"/>
          <w:b/>
          <w:bCs/>
          <w:color w:val="000000"/>
        </w:rPr>
        <w:t>6. Откуда берется и куда девается мусор? (3ч)</w:t>
      </w:r>
    </w:p>
    <w:p w:rsidR="00141BED" w:rsidRPr="007F3C54" w:rsidRDefault="00141BED" w:rsidP="00C66B82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3C54">
        <w:rPr>
          <w:rStyle w:val="c7"/>
          <w:color w:val="000000"/>
        </w:rPr>
        <w:t>Выясняем, откуда берется и куда девается мусор. Знакомство с промышленными отходами и их реализацией. Бытовые отходы.</w:t>
      </w:r>
    </w:p>
    <w:p w:rsidR="00141BED" w:rsidRPr="007F3C54" w:rsidRDefault="00141BED" w:rsidP="00C66B82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3C54">
        <w:rPr>
          <w:rStyle w:val="c12"/>
          <w:b/>
          <w:bCs/>
          <w:color w:val="000000"/>
        </w:rPr>
        <w:t>7. Досуговые мероприятия (4ч)</w:t>
      </w:r>
    </w:p>
    <w:p w:rsidR="00141BED" w:rsidRPr="009F2195" w:rsidRDefault="00141BED" w:rsidP="009F2195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F3C54">
        <w:rPr>
          <w:rStyle w:val="c7"/>
          <w:color w:val="000000"/>
        </w:rPr>
        <w:t>Обобщение экологической деятельности детей, развитие в потребности в экологически сообразном поведении. Подготовка и проведение праздника</w:t>
      </w:r>
      <w:r>
        <w:rPr>
          <w:rStyle w:val="c7"/>
          <w:color w:val="000000"/>
        </w:rPr>
        <w:t>.</w:t>
      </w:r>
    </w:p>
    <w:p w:rsidR="00141BED" w:rsidRDefault="00141BED" w:rsidP="00AE068E">
      <w:pPr>
        <w:keepNext/>
        <w:keepLines/>
        <w:spacing w:before="240" w:line="276" w:lineRule="auto"/>
        <w:jc w:val="center"/>
        <w:outlineLvl w:val="0"/>
        <w:rPr>
          <w:b/>
          <w:bCs/>
          <w:color w:val="365F91"/>
          <w:lang w:eastAsia="en-US"/>
        </w:rPr>
      </w:pPr>
    </w:p>
    <w:p w:rsidR="00141BED" w:rsidRPr="007F3C54" w:rsidRDefault="00141BED" w:rsidP="00AE068E">
      <w:pPr>
        <w:keepNext/>
        <w:keepLines/>
        <w:spacing w:before="240" w:line="276" w:lineRule="auto"/>
        <w:jc w:val="center"/>
        <w:outlineLvl w:val="0"/>
        <w:rPr>
          <w:b/>
          <w:bCs/>
          <w:color w:val="365F91"/>
          <w:lang w:eastAsia="en-US"/>
        </w:rPr>
      </w:pPr>
      <w:r w:rsidRPr="007F3C54">
        <w:rPr>
          <w:b/>
          <w:bCs/>
          <w:color w:val="365F91"/>
          <w:lang w:eastAsia="en-US"/>
        </w:rPr>
        <w:t xml:space="preserve">ТЕМАТИЧЕСКОЕ ПЛАНИРОВАНИЕ </w:t>
      </w:r>
    </w:p>
    <w:p w:rsidR="00141BED" w:rsidRPr="007F3C54" w:rsidRDefault="00141BED" w:rsidP="00AE068E">
      <w:pPr>
        <w:shd w:val="clear" w:color="auto" w:fill="FFFFFF"/>
        <w:spacing w:line="276" w:lineRule="auto"/>
        <w:ind w:right="34"/>
        <w:jc w:val="center"/>
        <w:rPr>
          <w:lang w:eastAsia="en-US"/>
        </w:rPr>
      </w:pPr>
      <w:r w:rsidRPr="007F3C54">
        <w:rPr>
          <w:b/>
          <w:bCs/>
          <w:i/>
          <w:iCs/>
          <w:color w:val="FF0000"/>
          <w:u w:val="single"/>
          <w:lang w:eastAsia="en-US"/>
        </w:rPr>
        <w:t>1-4 класс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6"/>
        <w:gridCol w:w="9063"/>
        <w:gridCol w:w="1701"/>
        <w:gridCol w:w="3260"/>
      </w:tblGrid>
      <w:tr w:rsidR="00141BED" w:rsidRPr="007F3C54" w:rsidTr="00C66B82">
        <w:trPr>
          <w:trHeight w:val="20"/>
        </w:trPr>
        <w:tc>
          <w:tcPr>
            <w:tcW w:w="826" w:type="dxa"/>
          </w:tcPr>
          <w:p w:rsidR="00141BED" w:rsidRPr="007F3C54" w:rsidRDefault="00141BED" w:rsidP="00AE068E">
            <w:pPr>
              <w:jc w:val="center"/>
              <w:rPr>
                <w:b/>
              </w:rPr>
            </w:pPr>
            <w:r w:rsidRPr="007F3C54">
              <w:rPr>
                <w:b/>
              </w:rPr>
              <w:t>№ урока</w:t>
            </w:r>
          </w:p>
        </w:tc>
        <w:tc>
          <w:tcPr>
            <w:tcW w:w="9063" w:type="dxa"/>
          </w:tcPr>
          <w:p w:rsidR="00141BED" w:rsidRPr="007F3C54" w:rsidRDefault="00141BED" w:rsidP="00AE068E">
            <w:pPr>
              <w:jc w:val="center"/>
              <w:rPr>
                <w:b/>
              </w:rPr>
            </w:pPr>
            <w:r w:rsidRPr="007F3C54">
              <w:rPr>
                <w:b/>
              </w:rPr>
              <w:t>Тема урока</w:t>
            </w:r>
          </w:p>
        </w:tc>
        <w:tc>
          <w:tcPr>
            <w:tcW w:w="1701" w:type="dxa"/>
          </w:tcPr>
          <w:p w:rsidR="00141BED" w:rsidRPr="007F3C54" w:rsidRDefault="00141BED" w:rsidP="00AE068E">
            <w:pPr>
              <w:jc w:val="center"/>
              <w:rPr>
                <w:b/>
              </w:rPr>
            </w:pPr>
            <w:r w:rsidRPr="007F3C54">
              <w:rPr>
                <w:b/>
              </w:rPr>
              <w:t>Число часов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center"/>
              <w:rPr>
                <w:b/>
              </w:rPr>
            </w:pPr>
            <w:r w:rsidRPr="007F3C54">
              <w:rPr>
                <w:b/>
              </w:rPr>
              <w:t>Формируемые социально значимые и ценностные отношения</w:t>
            </w:r>
          </w:p>
        </w:tc>
      </w:tr>
      <w:tr w:rsidR="00141BED" w:rsidRPr="007F3C54" w:rsidTr="00C66B82">
        <w:trPr>
          <w:trHeight w:val="20"/>
        </w:trPr>
        <w:tc>
          <w:tcPr>
            <w:tcW w:w="826" w:type="dxa"/>
          </w:tcPr>
          <w:p w:rsidR="00141BED" w:rsidRPr="007F3C54" w:rsidRDefault="00141BED" w:rsidP="00696FB5">
            <w:pPr>
              <w:jc w:val="center"/>
              <w:rPr>
                <w:b/>
                <w:bCs/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1</w:t>
            </w:r>
          </w:p>
        </w:tc>
        <w:tc>
          <w:tcPr>
            <w:tcW w:w="9063" w:type="dxa"/>
          </w:tcPr>
          <w:p w:rsidR="00141BED" w:rsidRPr="007F3C54" w:rsidRDefault="00141BED" w:rsidP="00696FB5">
            <w:pPr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Общение с природой.</w:t>
            </w:r>
          </w:p>
        </w:tc>
        <w:tc>
          <w:tcPr>
            <w:tcW w:w="1701" w:type="dxa"/>
          </w:tcPr>
          <w:p w:rsidR="00141BED" w:rsidRPr="007F3C54" w:rsidRDefault="00141BED" w:rsidP="00696FB5">
            <w:pPr>
              <w:jc w:val="center"/>
              <w:rPr>
                <w:b/>
                <w:bCs/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7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both"/>
            </w:pPr>
          </w:p>
        </w:tc>
      </w:tr>
      <w:tr w:rsidR="00141BED" w:rsidRPr="007F3C54" w:rsidTr="00C66B82">
        <w:trPr>
          <w:trHeight w:val="20"/>
        </w:trPr>
        <w:tc>
          <w:tcPr>
            <w:tcW w:w="826" w:type="dxa"/>
          </w:tcPr>
          <w:p w:rsidR="00141BED" w:rsidRPr="007F3C54" w:rsidRDefault="00141BED" w:rsidP="00696FB5">
            <w:pPr>
              <w:rPr>
                <w:color w:val="000000"/>
              </w:rPr>
            </w:pPr>
            <w:r w:rsidRPr="007F3C54">
              <w:rPr>
                <w:color w:val="000000"/>
              </w:rPr>
              <w:t>1.1.</w:t>
            </w:r>
          </w:p>
        </w:tc>
        <w:tc>
          <w:tcPr>
            <w:tcW w:w="9063" w:type="dxa"/>
          </w:tcPr>
          <w:p w:rsidR="00141BED" w:rsidRPr="007F3C54" w:rsidRDefault="00141BED" w:rsidP="00696FB5">
            <w:pPr>
              <w:rPr>
                <w:color w:val="000000"/>
              </w:rPr>
            </w:pPr>
            <w:r w:rsidRPr="007F3C54">
              <w:rPr>
                <w:color w:val="000000"/>
              </w:rPr>
              <w:t>Наблюдение за жизнью природы.</w:t>
            </w:r>
          </w:p>
        </w:tc>
        <w:tc>
          <w:tcPr>
            <w:tcW w:w="1701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both"/>
            </w:pPr>
            <w:r w:rsidRPr="007F3C54">
              <w:t>3,4</w:t>
            </w:r>
          </w:p>
        </w:tc>
      </w:tr>
      <w:tr w:rsidR="00141BED" w:rsidRPr="007F3C54" w:rsidTr="00C66B82">
        <w:trPr>
          <w:trHeight w:val="20"/>
        </w:trPr>
        <w:tc>
          <w:tcPr>
            <w:tcW w:w="826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1.2.</w:t>
            </w:r>
          </w:p>
        </w:tc>
        <w:tc>
          <w:tcPr>
            <w:tcW w:w="9063" w:type="dxa"/>
          </w:tcPr>
          <w:p w:rsidR="00141BED" w:rsidRPr="007F3C54" w:rsidRDefault="00141BED" w:rsidP="00696FB5">
            <w:pPr>
              <w:rPr>
                <w:color w:val="000000"/>
              </w:rPr>
            </w:pPr>
            <w:r w:rsidRPr="007F3C54">
              <w:rPr>
                <w:color w:val="000000"/>
              </w:rPr>
              <w:t>Календарь природы.</w:t>
            </w:r>
          </w:p>
          <w:p w:rsidR="00141BED" w:rsidRPr="007F3C54" w:rsidRDefault="00141BED" w:rsidP="00696FB5">
            <w:pPr>
              <w:rPr>
                <w:color w:val="000000"/>
              </w:rPr>
            </w:pPr>
            <w:r w:rsidRPr="007F3C54">
              <w:rPr>
                <w:color w:val="000000"/>
              </w:rPr>
              <w:t> Практикум.</w:t>
            </w:r>
          </w:p>
        </w:tc>
        <w:tc>
          <w:tcPr>
            <w:tcW w:w="1701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both"/>
            </w:pPr>
            <w:r w:rsidRPr="007F3C54">
              <w:t>3,4</w:t>
            </w:r>
          </w:p>
          <w:p w:rsidR="00141BED" w:rsidRPr="007F3C54" w:rsidRDefault="00141BED" w:rsidP="00AE068E">
            <w:pPr>
              <w:jc w:val="both"/>
            </w:pPr>
          </w:p>
        </w:tc>
      </w:tr>
      <w:tr w:rsidR="00141BED" w:rsidRPr="007F3C54" w:rsidTr="00C66B82">
        <w:trPr>
          <w:trHeight w:val="20"/>
        </w:trPr>
        <w:tc>
          <w:tcPr>
            <w:tcW w:w="826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1.3.</w:t>
            </w:r>
          </w:p>
        </w:tc>
        <w:tc>
          <w:tcPr>
            <w:tcW w:w="9063" w:type="dxa"/>
          </w:tcPr>
          <w:p w:rsidR="00141BED" w:rsidRPr="007F3C54" w:rsidRDefault="00141BED" w:rsidP="00696FB5">
            <w:pPr>
              <w:rPr>
                <w:color w:val="000000"/>
              </w:rPr>
            </w:pPr>
            <w:r w:rsidRPr="007F3C54">
              <w:rPr>
                <w:color w:val="000000"/>
              </w:rPr>
              <w:t>Создание книжки-малышки.</w:t>
            </w:r>
          </w:p>
          <w:p w:rsidR="00141BED" w:rsidRPr="007F3C54" w:rsidRDefault="00141BED" w:rsidP="00696FB5">
            <w:pPr>
              <w:rPr>
                <w:color w:val="000000"/>
              </w:rPr>
            </w:pPr>
            <w:r w:rsidRPr="007F3C54">
              <w:rPr>
                <w:color w:val="000000"/>
              </w:rPr>
              <w:t>Народные приметы.</w:t>
            </w:r>
          </w:p>
        </w:tc>
        <w:tc>
          <w:tcPr>
            <w:tcW w:w="1701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both"/>
            </w:pPr>
            <w:r w:rsidRPr="007F3C54">
              <w:t>2,3,4</w:t>
            </w:r>
          </w:p>
        </w:tc>
      </w:tr>
      <w:tr w:rsidR="00141BED" w:rsidRPr="007F3C54" w:rsidTr="00C66B82">
        <w:trPr>
          <w:trHeight w:val="20"/>
        </w:trPr>
        <w:tc>
          <w:tcPr>
            <w:tcW w:w="826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1.4.</w:t>
            </w:r>
          </w:p>
        </w:tc>
        <w:tc>
          <w:tcPr>
            <w:tcW w:w="9063" w:type="dxa"/>
          </w:tcPr>
          <w:p w:rsidR="00141BED" w:rsidRPr="007F3C54" w:rsidRDefault="00141BED" w:rsidP="00696FB5">
            <w:pPr>
              <w:rPr>
                <w:color w:val="000000"/>
              </w:rPr>
            </w:pPr>
            <w:r w:rsidRPr="007F3C54">
              <w:rPr>
                <w:color w:val="000000"/>
              </w:rPr>
              <w:t>Беседа «Прогулки в Природоград».</w:t>
            </w:r>
          </w:p>
        </w:tc>
        <w:tc>
          <w:tcPr>
            <w:tcW w:w="1701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both"/>
            </w:pPr>
            <w:r w:rsidRPr="007F3C54">
              <w:t>3,6</w:t>
            </w:r>
          </w:p>
          <w:p w:rsidR="00141BED" w:rsidRPr="007F3C54" w:rsidRDefault="00141BED" w:rsidP="00AE068E">
            <w:pPr>
              <w:jc w:val="both"/>
            </w:pPr>
          </w:p>
        </w:tc>
      </w:tr>
      <w:tr w:rsidR="00141BED" w:rsidRPr="007F3C54" w:rsidTr="00C66B82">
        <w:trPr>
          <w:trHeight w:val="20"/>
        </w:trPr>
        <w:tc>
          <w:tcPr>
            <w:tcW w:w="826" w:type="dxa"/>
          </w:tcPr>
          <w:p w:rsidR="00141BED" w:rsidRPr="007F3C54" w:rsidRDefault="00141BED" w:rsidP="00696FB5">
            <w:pPr>
              <w:spacing w:line="16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1.5.</w:t>
            </w:r>
          </w:p>
        </w:tc>
        <w:tc>
          <w:tcPr>
            <w:tcW w:w="9063" w:type="dxa"/>
          </w:tcPr>
          <w:p w:rsidR="00141BED" w:rsidRPr="007F3C54" w:rsidRDefault="00141BED" w:rsidP="00696FB5">
            <w:pPr>
              <w:rPr>
                <w:color w:val="000000"/>
              </w:rPr>
            </w:pPr>
            <w:r w:rsidRPr="007F3C54">
              <w:rPr>
                <w:color w:val="000000"/>
              </w:rPr>
              <w:t>Практикум. Правила поведения в природе.</w:t>
            </w:r>
          </w:p>
          <w:p w:rsidR="00141BED" w:rsidRPr="007F3C54" w:rsidRDefault="00141BED" w:rsidP="00696FB5">
            <w:pPr>
              <w:spacing w:line="160" w:lineRule="atLeast"/>
              <w:rPr>
                <w:color w:val="000000"/>
              </w:rPr>
            </w:pPr>
            <w:r w:rsidRPr="007F3C54">
              <w:rPr>
                <w:color w:val="000000"/>
              </w:rPr>
              <w:t>Экскурсия в природу.</w:t>
            </w:r>
          </w:p>
        </w:tc>
        <w:tc>
          <w:tcPr>
            <w:tcW w:w="1701" w:type="dxa"/>
          </w:tcPr>
          <w:p w:rsidR="00141BED" w:rsidRPr="007F3C54" w:rsidRDefault="00141BED" w:rsidP="00696FB5">
            <w:pPr>
              <w:spacing w:line="16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both"/>
            </w:pPr>
            <w:r w:rsidRPr="007F3C54">
              <w:t>3,6</w:t>
            </w:r>
          </w:p>
        </w:tc>
      </w:tr>
      <w:tr w:rsidR="00141BED" w:rsidRPr="007F3C54" w:rsidTr="00C66B82">
        <w:trPr>
          <w:trHeight w:val="20"/>
        </w:trPr>
        <w:tc>
          <w:tcPr>
            <w:tcW w:w="826" w:type="dxa"/>
          </w:tcPr>
          <w:p w:rsidR="00141BED" w:rsidRPr="007F3C54" w:rsidRDefault="00141BED" w:rsidP="00696FB5">
            <w:pPr>
              <w:spacing w:line="14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1.6.</w:t>
            </w:r>
          </w:p>
        </w:tc>
        <w:tc>
          <w:tcPr>
            <w:tcW w:w="9063" w:type="dxa"/>
          </w:tcPr>
          <w:p w:rsidR="00141BED" w:rsidRPr="007F3C54" w:rsidRDefault="00141BED" w:rsidP="00696FB5">
            <w:pPr>
              <w:spacing w:line="140" w:lineRule="atLeast"/>
              <w:rPr>
                <w:color w:val="000000"/>
              </w:rPr>
            </w:pPr>
            <w:r w:rsidRPr="007F3C54">
              <w:rPr>
                <w:color w:val="000000"/>
              </w:rPr>
              <w:t>Праздник «Дары осени».</w:t>
            </w:r>
          </w:p>
        </w:tc>
        <w:tc>
          <w:tcPr>
            <w:tcW w:w="1701" w:type="dxa"/>
          </w:tcPr>
          <w:p w:rsidR="00141BED" w:rsidRPr="007F3C54" w:rsidRDefault="00141BED" w:rsidP="00696FB5">
            <w:pPr>
              <w:spacing w:line="14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both"/>
            </w:pPr>
            <w:r w:rsidRPr="007F3C54">
              <w:t>2,3,4</w:t>
            </w:r>
          </w:p>
        </w:tc>
      </w:tr>
      <w:tr w:rsidR="00141BED" w:rsidRPr="007F3C54" w:rsidTr="00C07166">
        <w:trPr>
          <w:trHeight w:val="759"/>
        </w:trPr>
        <w:tc>
          <w:tcPr>
            <w:tcW w:w="826" w:type="dxa"/>
          </w:tcPr>
          <w:p w:rsidR="00141BED" w:rsidRPr="007F3C54" w:rsidRDefault="00141BED" w:rsidP="00696FB5">
            <w:pPr>
              <w:spacing w:line="14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1.7.</w:t>
            </w:r>
          </w:p>
        </w:tc>
        <w:tc>
          <w:tcPr>
            <w:tcW w:w="9063" w:type="dxa"/>
          </w:tcPr>
          <w:p w:rsidR="00141BED" w:rsidRPr="007F3C54" w:rsidRDefault="00141BED" w:rsidP="00696FB5">
            <w:pPr>
              <w:spacing w:line="140" w:lineRule="atLeast"/>
              <w:rPr>
                <w:color w:val="000000"/>
              </w:rPr>
            </w:pPr>
            <w:r w:rsidRPr="007F3C54">
              <w:rPr>
                <w:color w:val="000000"/>
              </w:rPr>
              <w:t>Экологическая игра «Загадки природы».</w:t>
            </w:r>
          </w:p>
        </w:tc>
        <w:tc>
          <w:tcPr>
            <w:tcW w:w="1701" w:type="dxa"/>
          </w:tcPr>
          <w:p w:rsidR="00141BED" w:rsidRPr="007F3C54" w:rsidRDefault="00141BED" w:rsidP="00696FB5">
            <w:pPr>
              <w:spacing w:line="14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both"/>
            </w:pPr>
            <w:r w:rsidRPr="007F3C54">
              <w:t>3,4</w:t>
            </w:r>
          </w:p>
          <w:p w:rsidR="00141BED" w:rsidRPr="007F3C54" w:rsidRDefault="00141BED" w:rsidP="00AE068E">
            <w:pPr>
              <w:jc w:val="both"/>
            </w:pPr>
          </w:p>
        </w:tc>
      </w:tr>
      <w:tr w:rsidR="00141BED" w:rsidRPr="007F3C54" w:rsidTr="00C66B82">
        <w:trPr>
          <w:trHeight w:val="20"/>
        </w:trPr>
        <w:tc>
          <w:tcPr>
            <w:tcW w:w="826" w:type="dxa"/>
          </w:tcPr>
          <w:p w:rsidR="00141BED" w:rsidRPr="007F3C54" w:rsidRDefault="00141BED" w:rsidP="00696FB5">
            <w:pPr>
              <w:spacing w:line="180" w:lineRule="atLeast"/>
              <w:jc w:val="center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2.</w:t>
            </w:r>
          </w:p>
        </w:tc>
        <w:tc>
          <w:tcPr>
            <w:tcW w:w="9063" w:type="dxa"/>
          </w:tcPr>
          <w:p w:rsidR="00141BED" w:rsidRPr="007F3C54" w:rsidRDefault="00141BED" w:rsidP="00696FB5">
            <w:pPr>
              <w:spacing w:line="180" w:lineRule="atLeast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Солнце, воздух, вода…и растения.</w:t>
            </w:r>
          </w:p>
        </w:tc>
        <w:tc>
          <w:tcPr>
            <w:tcW w:w="1701" w:type="dxa"/>
          </w:tcPr>
          <w:p w:rsidR="00141BED" w:rsidRPr="007F3C54" w:rsidRDefault="00141BED" w:rsidP="00696FB5">
            <w:pPr>
              <w:spacing w:line="180" w:lineRule="atLeast"/>
              <w:jc w:val="center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6ч.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both"/>
            </w:pPr>
          </w:p>
        </w:tc>
      </w:tr>
      <w:tr w:rsidR="00141BED" w:rsidRPr="007F3C54" w:rsidTr="00C66B82">
        <w:trPr>
          <w:trHeight w:val="20"/>
        </w:trPr>
        <w:tc>
          <w:tcPr>
            <w:tcW w:w="826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2.1.</w:t>
            </w:r>
          </w:p>
        </w:tc>
        <w:tc>
          <w:tcPr>
            <w:tcW w:w="9063" w:type="dxa"/>
          </w:tcPr>
          <w:p w:rsidR="00141BED" w:rsidRPr="007F3C54" w:rsidRDefault="00141BED" w:rsidP="00696FB5">
            <w:pPr>
              <w:rPr>
                <w:color w:val="000000"/>
              </w:rPr>
            </w:pPr>
            <w:r w:rsidRPr="007F3C54">
              <w:rPr>
                <w:color w:val="000000"/>
              </w:rPr>
              <w:t>Установление природных закономерностей, взаимосвязей. Круглый стол.</w:t>
            </w:r>
          </w:p>
        </w:tc>
        <w:tc>
          <w:tcPr>
            <w:tcW w:w="1701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both"/>
            </w:pPr>
            <w:r w:rsidRPr="007F3C54">
              <w:t>3,4</w:t>
            </w:r>
          </w:p>
          <w:p w:rsidR="00141BED" w:rsidRPr="007F3C54" w:rsidRDefault="00141BED" w:rsidP="00AE068E">
            <w:pPr>
              <w:jc w:val="both"/>
            </w:pPr>
          </w:p>
        </w:tc>
      </w:tr>
      <w:tr w:rsidR="00141BED" w:rsidRPr="007F3C54" w:rsidTr="00C66B82">
        <w:trPr>
          <w:trHeight w:val="20"/>
        </w:trPr>
        <w:tc>
          <w:tcPr>
            <w:tcW w:w="826" w:type="dxa"/>
          </w:tcPr>
          <w:p w:rsidR="00141BED" w:rsidRPr="007F3C54" w:rsidRDefault="00141BED" w:rsidP="00696FB5">
            <w:pPr>
              <w:spacing w:line="18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2.2.</w:t>
            </w:r>
          </w:p>
        </w:tc>
        <w:tc>
          <w:tcPr>
            <w:tcW w:w="9063" w:type="dxa"/>
          </w:tcPr>
          <w:p w:rsidR="00141BED" w:rsidRPr="007F3C54" w:rsidRDefault="00141BED" w:rsidP="00696FB5">
            <w:pPr>
              <w:spacing w:line="180" w:lineRule="atLeast"/>
              <w:rPr>
                <w:color w:val="000000"/>
              </w:rPr>
            </w:pPr>
            <w:r w:rsidRPr="007F3C54">
              <w:rPr>
                <w:color w:val="000000"/>
              </w:rPr>
              <w:t>Солнце – источник тепла и света. Конкурс экологических сказок «Украденное солнце».</w:t>
            </w:r>
          </w:p>
        </w:tc>
        <w:tc>
          <w:tcPr>
            <w:tcW w:w="1701" w:type="dxa"/>
          </w:tcPr>
          <w:p w:rsidR="00141BED" w:rsidRPr="007F3C54" w:rsidRDefault="00141BED" w:rsidP="00696FB5">
            <w:pPr>
              <w:spacing w:line="18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both"/>
            </w:pPr>
            <w:r w:rsidRPr="007F3C54">
              <w:t>3,4</w:t>
            </w:r>
          </w:p>
        </w:tc>
      </w:tr>
      <w:tr w:rsidR="00141BED" w:rsidRPr="007F3C54" w:rsidTr="00C66B82">
        <w:trPr>
          <w:trHeight w:val="20"/>
        </w:trPr>
        <w:tc>
          <w:tcPr>
            <w:tcW w:w="826" w:type="dxa"/>
          </w:tcPr>
          <w:p w:rsidR="00141BED" w:rsidRPr="007F3C54" w:rsidRDefault="00141BED" w:rsidP="00696FB5">
            <w:pPr>
              <w:spacing w:line="12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2.3.</w:t>
            </w:r>
          </w:p>
        </w:tc>
        <w:tc>
          <w:tcPr>
            <w:tcW w:w="9063" w:type="dxa"/>
          </w:tcPr>
          <w:p w:rsidR="00141BED" w:rsidRPr="007F3C54" w:rsidRDefault="00141BED" w:rsidP="00696FB5">
            <w:pPr>
              <w:spacing w:line="120" w:lineRule="atLeast"/>
              <w:rPr>
                <w:color w:val="000000"/>
              </w:rPr>
            </w:pPr>
            <w:r w:rsidRPr="007F3C54">
              <w:rPr>
                <w:color w:val="000000"/>
              </w:rPr>
              <w:t>Воздух и здоровье человека. Подвижные игры на воздухе.</w:t>
            </w:r>
          </w:p>
        </w:tc>
        <w:tc>
          <w:tcPr>
            <w:tcW w:w="1701" w:type="dxa"/>
          </w:tcPr>
          <w:p w:rsidR="00141BED" w:rsidRPr="007F3C54" w:rsidRDefault="00141BED" w:rsidP="00696FB5">
            <w:pPr>
              <w:spacing w:line="12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both"/>
            </w:pPr>
            <w:r w:rsidRPr="007F3C54">
              <w:t>2,3,4</w:t>
            </w:r>
          </w:p>
        </w:tc>
      </w:tr>
      <w:tr w:rsidR="00141BED" w:rsidRPr="007F3C54" w:rsidTr="00C66B82">
        <w:trPr>
          <w:trHeight w:val="20"/>
        </w:trPr>
        <w:tc>
          <w:tcPr>
            <w:tcW w:w="826" w:type="dxa"/>
          </w:tcPr>
          <w:p w:rsidR="00141BED" w:rsidRPr="007F3C54" w:rsidRDefault="00141BED" w:rsidP="00696FB5">
            <w:pPr>
              <w:spacing w:line="16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2.4.</w:t>
            </w:r>
          </w:p>
        </w:tc>
        <w:tc>
          <w:tcPr>
            <w:tcW w:w="9063" w:type="dxa"/>
          </w:tcPr>
          <w:p w:rsidR="00141BED" w:rsidRPr="007F3C54" w:rsidRDefault="00141BED" w:rsidP="00696FB5">
            <w:pPr>
              <w:spacing w:line="160" w:lineRule="atLeast"/>
              <w:rPr>
                <w:color w:val="000000"/>
              </w:rPr>
            </w:pPr>
            <w:r w:rsidRPr="007F3C54">
              <w:rPr>
                <w:color w:val="000000"/>
              </w:rPr>
              <w:t>Вода и здоровье человека. Чтение книги Чуковского «Мойдодыр».</w:t>
            </w:r>
          </w:p>
        </w:tc>
        <w:tc>
          <w:tcPr>
            <w:tcW w:w="1701" w:type="dxa"/>
          </w:tcPr>
          <w:p w:rsidR="00141BED" w:rsidRPr="007F3C54" w:rsidRDefault="00141BED" w:rsidP="00696FB5">
            <w:pPr>
              <w:spacing w:line="16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both"/>
            </w:pPr>
            <w:r w:rsidRPr="007F3C54">
              <w:t>3,4</w:t>
            </w:r>
          </w:p>
        </w:tc>
      </w:tr>
      <w:tr w:rsidR="00141BED" w:rsidRPr="007F3C54" w:rsidTr="00C66B82">
        <w:trPr>
          <w:trHeight w:val="20"/>
        </w:trPr>
        <w:tc>
          <w:tcPr>
            <w:tcW w:w="826" w:type="dxa"/>
          </w:tcPr>
          <w:p w:rsidR="00141BED" w:rsidRPr="007F3C54" w:rsidRDefault="00141BED" w:rsidP="00696FB5">
            <w:pPr>
              <w:spacing w:line="14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2.5.</w:t>
            </w:r>
          </w:p>
        </w:tc>
        <w:tc>
          <w:tcPr>
            <w:tcW w:w="9063" w:type="dxa"/>
          </w:tcPr>
          <w:p w:rsidR="00141BED" w:rsidRPr="007F3C54" w:rsidRDefault="00141BED" w:rsidP="00696FB5">
            <w:pPr>
              <w:spacing w:line="140" w:lineRule="atLeast"/>
              <w:rPr>
                <w:color w:val="000000"/>
              </w:rPr>
            </w:pPr>
            <w:r w:rsidRPr="007F3C54">
              <w:rPr>
                <w:color w:val="000000"/>
              </w:rPr>
              <w:t>Личная гигиена. «Как правильно чистить зубы». Кроссворд «Вода».</w:t>
            </w:r>
          </w:p>
        </w:tc>
        <w:tc>
          <w:tcPr>
            <w:tcW w:w="1701" w:type="dxa"/>
          </w:tcPr>
          <w:p w:rsidR="00141BED" w:rsidRPr="007F3C54" w:rsidRDefault="00141BED" w:rsidP="00696FB5">
            <w:pPr>
              <w:spacing w:line="14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both"/>
            </w:pPr>
            <w:r w:rsidRPr="007F3C54">
              <w:t>3,4</w:t>
            </w:r>
          </w:p>
        </w:tc>
      </w:tr>
      <w:tr w:rsidR="00141BED" w:rsidRPr="007F3C54" w:rsidTr="00C66B82">
        <w:trPr>
          <w:trHeight w:val="20"/>
        </w:trPr>
        <w:tc>
          <w:tcPr>
            <w:tcW w:w="826" w:type="dxa"/>
          </w:tcPr>
          <w:p w:rsidR="00141BED" w:rsidRPr="007F3C54" w:rsidRDefault="00141BED" w:rsidP="00696FB5">
            <w:pPr>
              <w:spacing w:line="12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2.6.</w:t>
            </w:r>
          </w:p>
          <w:p w:rsidR="00141BED" w:rsidRPr="007F3C54" w:rsidRDefault="00141BED" w:rsidP="00696FB5">
            <w:pPr>
              <w:spacing w:line="18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2.2.</w:t>
            </w:r>
          </w:p>
        </w:tc>
        <w:tc>
          <w:tcPr>
            <w:tcW w:w="9063" w:type="dxa"/>
          </w:tcPr>
          <w:p w:rsidR="00141BED" w:rsidRPr="007F3C54" w:rsidRDefault="00141BED" w:rsidP="00696FB5">
            <w:pPr>
              <w:spacing w:line="120" w:lineRule="atLeast"/>
              <w:rPr>
                <w:color w:val="000000"/>
              </w:rPr>
            </w:pPr>
            <w:r w:rsidRPr="007F3C54">
              <w:rPr>
                <w:color w:val="000000"/>
              </w:rPr>
              <w:t>Исчезающие растения. Создание буклета. Ролевая игра «Я в гостях у природы».</w:t>
            </w:r>
          </w:p>
          <w:p w:rsidR="00141BED" w:rsidRPr="007F3C54" w:rsidRDefault="00141BED" w:rsidP="00696FB5">
            <w:pPr>
              <w:spacing w:line="180" w:lineRule="atLeast"/>
              <w:rPr>
                <w:color w:val="000000"/>
              </w:rPr>
            </w:pPr>
            <w:r w:rsidRPr="007F3C54">
              <w:rPr>
                <w:color w:val="000000"/>
              </w:rPr>
              <w:t>Солнце – источник тепла и света. Конкурс экологических сказок «Украденное солнце».</w:t>
            </w:r>
          </w:p>
        </w:tc>
        <w:tc>
          <w:tcPr>
            <w:tcW w:w="1701" w:type="dxa"/>
          </w:tcPr>
          <w:p w:rsidR="00141BED" w:rsidRPr="007F3C54" w:rsidRDefault="00141BED" w:rsidP="00696FB5">
            <w:pPr>
              <w:spacing w:line="12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  <w:p w:rsidR="00141BED" w:rsidRPr="007F3C54" w:rsidRDefault="00141BED" w:rsidP="00696FB5">
            <w:pPr>
              <w:spacing w:line="18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both"/>
            </w:pPr>
            <w:r w:rsidRPr="007F3C54">
              <w:t>3,4</w:t>
            </w:r>
          </w:p>
          <w:p w:rsidR="00141BED" w:rsidRPr="007F3C54" w:rsidRDefault="00141BED" w:rsidP="00AE068E">
            <w:pPr>
              <w:jc w:val="both"/>
            </w:pPr>
          </w:p>
          <w:p w:rsidR="00141BED" w:rsidRPr="007F3C54" w:rsidRDefault="00141BED" w:rsidP="00AE068E">
            <w:pPr>
              <w:jc w:val="both"/>
            </w:pPr>
            <w:r w:rsidRPr="007F3C54">
              <w:t>3,4</w:t>
            </w:r>
          </w:p>
        </w:tc>
      </w:tr>
      <w:tr w:rsidR="00141BED" w:rsidRPr="007F3C54" w:rsidTr="00C66B82">
        <w:trPr>
          <w:trHeight w:val="20"/>
        </w:trPr>
        <w:tc>
          <w:tcPr>
            <w:tcW w:w="826" w:type="dxa"/>
          </w:tcPr>
          <w:p w:rsidR="00141BED" w:rsidRPr="007F3C54" w:rsidRDefault="00141BED" w:rsidP="00696FB5">
            <w:pPr>
              <w:spacing w:line="240" w:lineRule="atLeast"/>
              <w:jc w:val="center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3.</w:t>
            </w:r>
          </w:p>
        </w:tc>
        <w:tc>
          <w:tcPr>
            <w:tcW w:w="9063" w:type="dxa"/>
          </w:tcPr>
          <w:p w:rsidR="00141BED" w:rsidRPr="007F3C54" w:rsidRDefault="00141BED" w:rsidP="00696FB5">
            <w:pPr>
              <w:spacing w:line="240" w:lineRule="atLeast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Птицы нашего края.</w:t>
            </w:r>
          </w:p>
        </w:tc>
        <w:tc>
          <w:tcPr>
            <w:tcW w:w="1701" w:type="dxa"/>
          </w:tcPr>
          <w:p w:rsidR="00141BED" w:rsidRPr="007F3C54" w:rsidRDefault="00141BED" w:rsidP="00696FB5">
            <w:pPr>
              <w:spacing w:line="240" w:lineRule="atLeast"/>
              <w:jc w:val="center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6ч.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both"/>
            </w:pPr>
          </w:p>
          <w:p w:rsidR="00141BED" w:rsidRPr="007F3C54" w:rsidRDefault="00141BED" w:rsidP="00AE068E">
            <w:pPr>
              <w:jc w:val="both"/>
            </w:pPr>
          </w:p>
        </w:tc>
      </w:tr>
      <w:tr w:rsidR="00141BED" w:rsidRPr="007F3C54" w:rsidTr="00C66B82">
        <w:trPr>
          <w:trHeight w:val="20"/>
        </w:trPr>
        <w:tc>
          <w:tcPr>
            <w:tcW w:w="826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3.1.</w:t>
            </w:r>
          </w:p>
        </w:tc>
        <w:tc>
          <w:tcPr>
            <w:tcW w:w="9063" w:type="dxa"/>
          </w:tcPr>
          <w:p w:rsidR="00141BED" w:rsidRPr="007F3C54" w:rsidRDefault="00141BED" w:rsidP="00696FB5">
            <w:pPr>
              <w:rPr>
                <w:color w:val="000000"/>
              </w:rPr>
            </w:pPr>
            <w:r w:rsidRPr="007F3C54">
              <w:rPr>
                <w:color w:val="000000"/>
              </w:rPr>
              <w:t>Круглый стол «Птицы нашего края».</w:t>
            </w:r>
          </w:p>
          <w:p w:rsidR="00141BED" w:rsidRPr="007F3C54" w:rsidRDefault="00141BED" w:rsidP="00696FB5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both"/>
            </w:pPr>
            <w:r w:rsidRPr="007F3C54">
              <w:t>3,4</w:t>
            </w:r>
          </w:p>
          <w:p w:rsidR="00141BED" w:rsidRPr="007F3C54" w:rsidRDefault="00141BED" w:rsidP="00AE068E">
            <w:pPr>
              <w:jc w:val="both"/>
            </w:pPr>
          </w:p>
        </w:tc>
      </w:tr>
      <w:tr w:rsidR="00141BED" w:rsidRPr="007F3C54" w:rsidTr="00C66B82">
        <w:trPr>
          <w:trHeight w:val="20"/>
        </w:trPr>
        <w:tc>
          <w:tcPr>
            <w:tcW w:w="826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3.2.</w:t>
            </w:r>
          </w:p>
        </w:tc>
        <w:tc>
          <w:tcPr>
            <w:tcW w:w="9063" w:type="dxa"/>
          </w:tcPr>
          <w:p w:rsidR="00141BED" w:rsidRPr="007F3C54" w:rsidRDefault="00141BED" w:rsidP="00696FB5">
            <w:pPr>
              <w:rPr>
                <w:color w:val="000000"/>
              </w:rPr>
            </w:pPr>
            <w:r w:rsidRPr="007F3C54">
              <w:rPr>
                <w:color w:val="000000"/>
              </w:rPr>
              <w:t>Экскурсия в парк.</w:t>
            </w:r>
          </w:p>
        </w:tc>
        <w:tc>
          <w:tcPr>
            <w:tcW w:w="1701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both"/>
            </w:pPr>
            <w:r w:rsidRPr="007F3C54">
              <w:t>3,4</w:t>
            </w:r>
          </w:p>
        </w:tc>
      </w:tr>
      <w:tr w:rsidR="00141BED" w:rsidRPr="007F3C54" w:rsidTr="00C66B82">
        <w:trPr>
          <w:trHeight w:val="20"/>
        </w:trPr>
        <w:tc>
          <w:tcPr>
            <w:tcW w:w="826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3.3.</w:t>
            </w:r>
          </w:p>
        </w:tc>
        <w:tc>
          <w:tcPr>
            <w:tcW w:w="9063" w:type="dxa"/>
          </w:tcPr>
          <w:p w:rsidR="00141BED" w:rsidRPr="007F3C54" w:rsidRDefault="00141BED" w:rsidP="00696FB5">
            <w:pPr>
              <w:rPr>
                <w:color w:val="000000"/>
              </w:rPr>
            </w:pPr>
            <w:r w:rsidRPr="007F3C54">
              <w:rPr>
                <w:color w:val="000000"/>
              </w:rPr>
              <w:t>Птицы – наши друзья. Игра «Кто я?»</w:t>
            </w:r>
          </w:p>
        </w:tc>
        <w:tc>
          <w:tcPr>
            <w:tcW w:w="1701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both"/>
            </w:pPr>
            <w:r w:rsidRPr="007F3C54">
              <w:t>3,4</w:t>
            </w:r>
          </w:p>
        </w:tc>
      </w:tr>
      <w:tr w:rsidR="00141BED" w:rsidRPr="007F3C54" w:rsidTr="00C66B82">
        <w:trPr>
          <w:trHeight w:val="20"/>
        </w:trPr>
        <w:tc>
          <w:tcPr>
            <w:tcW w:w="826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3.4.</w:t>
            </w:r>
          </w:p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3.5.</w:t>
            </w:r>
          </w:p>
        </w:tc>
        <w:tc>
          <w:tcPr>
            <w:tcW w:w="9063" w:type="dxa"/>
          </w:tcPr>
          <w:p w:rsidR="00141BED" w:rsidRPr="007F3C54" w:rsidRDefault="00141BED" w:rsidP="00696FB5">
            <w:pPr>
              <w:rPr>
                <w:color w:val="000000"/>
              </w:rPr>
            </w:pPr>
            <w:r w:rsidRPr="007F3C54">
              <w:rPr>
                <w:color w:val="000000"/>
              </w:rPr>
              <w:t>Конструирование кормушки для птиц.</w:t>
            </w:r>
          </w:p>
          <w:p w:rsidR="00141BED" w:rsidRPr="007F3C54" w:rsidRDefault="00141BED" w:rsidP="00696FB5">
            <w:pPr>
              <w:rPr>
                <w:color w:val="000000"/>
              </w:rPr>
            </w:pPr>
            <w:r w:rsidRPr="007F3C54">
              <w:rPr>
                <w:color w:val="000000"/>
              </w:rPr>
              <w:t>Практикум.  Кормим пернатых.</w:t>
            </w:r>
          </w:p>
        </w:tc>
        <w:tc>
          <w:tcPr>
            <w:tcW w:w="1701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2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both"/>
            </w:pPr>
            <w:r w:rsidRPr="007F3C54">
              <w:t>3,4</w:t>
            </w:r>
          </w:p>
          <w:p w:rsidR="00141BED" w:rsidRPr="007F3C54" w:rsidRDefault="00141BED" w:rsidP="00AE068E">
            <w:pPr>
              <w:jc w:val="both"/>
            </w:pPr>
            <w:r w:rsidRPr="007F3C54">
              <w:t>3,4</w:t>
            </w:r>
          </w:p>
        </w:tc>
      </w:tr>
      <w:tr w:rsidR="00141BED" w:rsidRPr="007F3C54" w:rsidTr="00C66B82">
        <w:trPr>
          <w:trHeight w:val="20"/>
        </w:trPr>
        <w:tc>
          <w:tcPr>
            <w:tcW w:w="826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3.6.</w:t>
            </w:r>
          </w:p>
        </w:tc>
        <w:tc>
          <w:tcPr>
            <w:tcW w:w="9063" w:type="dxa"/>
          </w:tcPr>
          <w:p w:rsidR="00141BED" w:rsidRPr="007F3C54" w:rsidRDefault="00141BED" w:rsidP="00696FB5">
            <w:pPr>
              <w:rPr>
                <w:color w:val="000000"/>
              </w:rPr>
            </w:pPr>
            <w:r w:rsidRPr="007F3C54">
              <w:rPr>
                <w:color w:val="000000"/>
              </w:rPr>
              <w:t>Тематический праздник «День птиц».</w:t>
            </w:r>
          </w:p>
        </w:tc>
        <w:tc>
          <w:tcPr>
            <w:tcW w:w="1701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both"/>
            </w:pPr>
            <w:r w:rsidRPr="007F3C54">
              <w:t>3,4</w:t>
            </w:r>
          </w:p>
        </w:tc>
      </w:tr>
      <w:tr w:rsidR="00141BED" w:rsidRPr="007F3C54" w:rsidTr="00C66B82">
        <w:trPr>
          <w:trHeight w:val="20"/>
        </w:trPr>
        <w:tc>
          <w:tcPr>
            <w:tcW w:w="826" w:type="dxa"/>
          </w:tcPr>
          <w:p w:rsidR="00141BED" w:rsidRPr="007F3C54" w:rsidRDefault="00141BED" w:rsidP="00696FB5">
            <w:pPr>
              <w:spacing w:line="240" w:lineRule="atLeast"/>
              <w:jc w:val="center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4.</w:t>
            </w:r>
          </w:p>
        </w:tc>
        <w:tc>
          <w:tcPr>
            <w:tcW w:w="9063" w:type="dxa"/>
          </w:tcPr>
          <w:p w:rsidR="00141BED" w:rsidRPr="007F3C54" w:rsidRDefault="00141BED" w:rsidP="00696FB5">
            <w:pPr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Богатство родной природы</w:t>
            </w:r>
          </w:p>
          <w:p w:rsidR="00141BED" w:rsidRPr="007F3C54" w:rsidRDefault="00141BED" w:rsidP="00696FB5">
            <w:pPr>
              <w:spacing w:line="240" w:lineRule="atLeast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в творчестве народа.</w:t>
            </w:r>
          </w:p>
        </w:tc>
        <w:tc>
          <w:tcPr>
            <w:tcW w:w="1701" w:type="dxa"/>
          </w:tcPr>
          <w:p w:rsidR="00141BED" w:rsidRPr="007F3C54" w:rsidRDefault="00141BED" w:rsidP="00696FB5">
            <w:pPr>
              <w:spacing w:line="240" w:lineRule="atLeast"/>
              <w:jc w:val="center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5ч.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both"/>
            </w:pPr>
          </w:p>
        </w:tc>
      </w:tr>
      <w:tr w:rsidR="00141BED" w:rsidRPr="007F3C54" w:rsidTr="00C66B82">
        <w:trPr>
          <w:trHeight w:val="20"/>
        </w:trPr>
        <w:tc>
          <w:tcPr>
            <w:tcW w:w="826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4.1.</w:t>
            </w:r>
          </w:p>
        </w:tc>
        <w:tc>
          <w:tcPr>
            <w:tcW w:w="9063" w:type="dxa"/>
          </w:tcPr>
          <w:p w:rsidR="00141BED" w:rsidRPr="007F3C54" w:rsidRDefault="00141BED" w:rsidP="00696FB5">
            <w:pPr>
              <w:rPr>
                <w:color w:val="000000"/>
              </w:rPr>
            </w:pPr>
            <w:r w:rsidRPr="007F3C54">
              <w:rPr>
                <w:color w:val="000000"/>
              </w:rPr>
              <w:t>Экология и фольклор.</w:t>
            </w:r>
          </w:p>
          <w:p w:rsidR="00141BED" w:rsidRPr="007F3C54" w:rsidRDefault="00141BED" w:rsidP="00696FB5">
            <w:pPr>
              <w:rPr>
                <w:color w:val="000000"/>
              </w:rPr>
            </w:pPr>
            <w:r w:rsidRPr="007F3C54">
              <w:rPr>
                <w:color w:val="000000"/>
              </w:rPr>
              <w:t> Загадки, заклички, песни. Составление книжки-малышки.</w:t>
            </w:r>
          </w:p>
        </w:tc>
        <w:tc>
          <w:tcPr>
            <w:tcW w:w="1701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both"/>
            </w:pPr>
            <w:r w:rsidRPr="007F3C54">
              <w:t>2,3,4,10</w:t>
            </w:r>
          </w:p>
        </w:tc>
      </w:tr>
      <w:tr w:rsidR="00141BED" w:rsidRPr="007F3C54" w:rsidTr="00C66B82">
        <w:trPr>
          <w:trHeight w:val="20"/>
        </w:trPr>
        <w:tc>
          <w:tcPr>
            <w:tcW w:w="826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4.2.</w:t>
            </w:r>
          </w:p>
        </w:tc>
        <w:tc>
          <w:tcPr>
            <w:tcW w:w="9063" w:type="dxa"/>
          </w:tcPr>
          <w:p w:rsidR="00141BED" w:rsidRPr="007F3C54" w:rsidRDefault="00141BED" w:rsidP="00696FB5">
            <w:pPr>
              <w:rPr>
                <w:color w:val="000000"/>
              </w:rPr>
            </w:pPr>
            <w:r w:rsidRPr="007F3C54">
              <w:rPr>
                <w:color w:val="000000"/>
              </w:rPr>
              <w:t>Проводы зимы. Масленица.</w:t>
            </w:r>
          </w:p>
          <w:p w:rsidR="00141BED" w:rsidRPr="007F3C54" w:rsidRDefault="00141BED" w:rsidP="00696FB5">
            <w:pPr>
              <w:rPr>
                <w:color w:val="000000"/>
              </w:rPr>
            </w:pPr>
            <w:r w:rsidRPr="007F3C54">
              <w:rPr>
                <w:color w:val="000000"/>
              </w:rPr>
              <w:t>Масленичные гуляния.</w:t>
            </w:r>
          </w:p>
        </w:tc>
        <w:tc>
          <w:tcPr>
            <w:tcW w:w="1701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both"/>
            </w:pPr>
            <w:r w:rsidRPr="007F3C54">
              <w:t>3,4</w:t>
            </w:r>
          </w:p>
        </w:tc>
      </w:tr>
      <w:tr w:rsidR="00141BED" w:rsidRPr="007F3C54" w:rsidTr="00C66B82">
        <w:trPr>
          <w:trHeight w:val="20"/>
        </w:trPr>
        <w:tc>
          <w:tcPr>
            <w:tcW w:w="826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4.3.</w:t>
            </w:r>
          </w:p>
        </w:tc>
        <w:tc>
          <w:tcPr>
            <w:tcW w:w="9063" w:type="dxa"/>
          </w:tcPr>
          <w:p w:rsidR="00141BED" w:rsidRPr="007F3C54" w:rsidRDefault="00141BED" w:rsidP="00696FB5">
            <w:pPr>
              <w:rPr>
                <w:color w:val="000000"/>
              </w:rPr>
            </w:pPr>
            <w:r w:rsidRPr="007F3C54">
              <w:rPr>
                <w:color w:val="000000"/>
              </w:rPr>
              <w:t>Ярмарка народного мастерства.</w:t>
            </w:r>
          </w:p>
          <w:p w:rsidR="00141BED" w:rsidRPr="007F3C54" w:rsidRDefault="00141BED" w:rsidP="00696FB5">
            <w:pPr>
              <w:rPr>
                <w:color w:val="000000"/>
              </w:rPr>
            </w:pPr>
            <w:r w:rsidRPr="007F3C54">
              <w:rPr>
                <w:color w:val="000000"/>
              </w:rPr>
              <w:t>Экскурсия в музей народных промыслов.</w:t>
            </w:r>
          </w:p>
          <w:p w:rsidR="00141BED" w:rsidRPr="007F3C54" w:rsidRDefault="00141BED" w:rsidP="00696FB5">
            <w:pPr>
              <w:rPr>
                <w:color w:val="000000"/>
              </w:rPr>
            </w:pPr>
            <w:r w:rsidRPr="007F3C54">
              <w:rPr>
                <w:color w:val="000000"/>
              </w:rPr>
              <w:t>Мастер-класс по изготовлению оберега.</w:t>
            </w:r>
          </w:p>
        </w:tc>
        <w:tc>
          <w:tcPr>
            <w:tcW w:w="1701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both"/>
            </w:pPr>
            <w:r w:rsidRPr="007F3C54">
              <w:t>3,4</w:t>
            </w:r>
          </w:p>
        </w:tc>
      </w:tr>
      <w:tr w:rsidR="00141BED" w:rsidRPr="007F3C54" w:rsidTr="00C66B82">
        <w:trPr>
          <w:trHeight w:val="20"/>
        </w:trPr>
        <w:tc>
          <w:tcPr>
            <w:tcW w:w="826" w:type="dxa"/>
          </w:tcPr>
          <w:p w:rsidR="00141BED" w:rsidRPr="007F3C54" w:rsidRDefault="00141BED" w:rsidP="00696FB5">
            <w:pPr>
              <w:spacing w:line="10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4.4.</w:t>
            </w:r>
          </w:p>
        </w:tc>
        <w:tc>
          <w:tcPr>
            <w:tcW w:w="9063" w:type="dxa"/>
          </w:tcPr>
          <w:p w:rsidR="00141BED" w:rsidRPr="007F3C54" w:rsidRDefault="00141BED" w:rsidP="00696FB5">
            <w:pPr>
              <w:spacing w:line="100" w:lineRule="atLeast"/>
              <w:rPr>
                <w:color w:val="000000"/>
              </w:rPr>
            </w:pPr>
            <w:r w:rsidRPr="007F3C54">
              <w:rPr>
                <w:color w:val="000000"/>
              </w:rPr>
              <w:t>Экскурсия «Встречаем красавицу весну».</w:t>
            </w:r>
          </w:p>
        </w:tc>
        <w:tc>
          <w:tcPr>
            <w:tcW w:w="1701" w:type="dxa"/>
          </w:tcPr>
          <w:p w:rsidR="00141BED" w:rsidRPr="007F3C54" w:rsidRDefault="00141BED" w:rsidP="00696FB5">
            <w:pPr>
              <w:spacing w:line="10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both"/>
            </w:pPr>
            <w:r w:rsidRPr="007F3C54">
              <w:t>3,4</w:t>
            </w:r>
          </w:p>
        </w:tc>
      </w:tr>
      <w:tr w:rsidR="00141BED" w:rsidRPr="007F3C54" w:rsidTr="00C66B82">
        <w:trPr>
          <w:trHeight w:val="20"/>
        </w:trPr>
        <w:tc>
          <w:tcPr>
            <w:tcW w:w="826" w:type="dxa"/>
          </w:tcPr>
          <w:p w:rsidR="00141BED" w:rsidRPr="007F3C54" w:rsidRDefault="00141BED" w:rsidP="00696FB5">
            <w:pPr>
              <w:spacing w:line="18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4.5.</w:t>
            </w:r>
          </w:p>
        </w:tc>
        <w:tc>
          <w:tcPr>
            <w:tcW w:w="9063" w:type="dxa"/>
          </w:tcPr>
          <w:p w:rsidR="00141BED" w:rsidRPr="007F3C54" w:rsidRDefault="00141BED" w:rsidP="00696FB5">
            <w:pPr>
              <w:spacing w:line="180" w:lineRule="atLeast"/>
              <w:rPr>
                <w:color w:val="000000"/>
              </w:rPr>
            </w:pPr>
            <w:r w:rsidRPr="007F3C54">
              <w:rPr>
                <w:color w:val="000000"/>
              </w:rPr>
              <w:t>Устный журнал «Здравствуй, весна!».</w:t>
            </w:r>
          </w:p>
        </w:tc>
        <w:tc>
          <w:tcPr>
            <w:tcW w:w="1701" w:type="dxa"/>
          </w:tcPr>
          <w:p w:rsidR="00141BED" w:rsidRPr="007F3C54" w:rsidRDefault="00141BED" w:rsidP="00696FB5">
            <w:pPr>
              <w:spacing w:line="18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both"/>
            </w:pPr>
            <w:r w:rsidRPr="007F3C54">
              <w:t>3,4</w:t>
            </w:r>
          </w:p>
        </w:tc>
      </w:tr>
      <w:tr w:rsidR="00141BED" w:rsidRPr="007F3C54" w:rsidTr="00C66B82">
        <w:trPr>
          <w:trHeight w:val="20"/>
        </w:trPr>
        <w:tc>
          <w:tcPr>
            <w:tcW w:w="826" w:type="dxa"/>
          </w:tcPr>
          <w:p w:rsidR="00141BED" w:rsidRPr="007F3C54" w:rsidRDefault="00141BED" w:rsidP="00696FB5">
            <w:pPr>
              <w:spacing w:line="240" w:lineRule="atLeast"/>
              <w:jc w:val="center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5.</w:t>
            </w:r>
          </w:p>
        </w:tc>
        <w:tc>
          <w:tcPr>
            <w:tcW w:w="9063" w:type="dxa"/>
          </w:tcPr>
          <w:p w:rsidR="00141BED" w:rsidRPr="007F3C54" w:rsidRDefault="00141BED" w:rsidP="00696FB5">
            <w:pPr>
              <w:spacing w:line="240" w:lineRule="atLeast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Что мы знаем о своем городе</w:t>
            </w:r>
          </w:p>
        </w:tc>
        <w:tc>
          <w:tcPr>
            <w:tcW w:w="1701" w:type="dxa"/>
          </w:tcPr>
          <w:p w:rsidR="00141BED" w:rsidRPr="007F3C54" w:rsidRDefault="00141BED" w:rsidP="00696FB5">
            <w:pPr>
              <w:spacing w:line="240" w:lineRule="atLeast"/>
              <w:jc w:val="center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3ч.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both"/>
            </w:pPr>
          </w:p>
        </w:tc>
      </w:tr>
      <w:tr w:rsidR="00141BED" w:rsidRPr="007F3C54" w:rsidTr="00C66B82">
        <w:trPr>
          <w:trHeight w:val="20"/>
        </w:trPr>
        <w:tc>
          <w:tcPr>
            <w:tcW w:w="826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5.1.</w:t>
            </w:r>
          </w:p>
        </w:tc>
        <w:tc>
          <w:tcPr>
            <w:tcW w:w="9063" w:type="dxa"/>
          </w:tcPr>
          <w:p w:rsidR="00141BED" w:rsidRPr="007F3C54" w:rsidRDefault="00141BED" w:rsidP="00696FB5">
            <w:pPr>
              <w:rPr>
                <w:color w:val="000000"/>
              </w:rPr>
            </w:pPr>
            <w:r w:rsidRPr="007F3C54">
              <w:rPr>
                <w:color w:val="000000"/>
              </w:rPr>
              <w:t>Мой любимый посёлок.  </w:t>
            </w:r>
          </w:p>
          <w:p w:rsidR="00141BED" w:rsidRPr="007F3C54" w:rsidRDefault="00141BED" w:rsidP="00696FB5">
            <w:pPr>
              <w:rPr>
                <w:color w:val="000000"/>
              </w:rPr>
            </w:pPr>
            <w:r w:rsidRPr="007F3C54">
              <w:rPr>
                <w:color w:val="000000"/>
              </w:rPr>
              <w:t>Обзорная экскурсия по посёлку.</w:t>
            </w:r>
          </w:p>
        </w:tc>
        <w:tc>
          <w:tcPr>
            <w:tcW w:w="1701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both"/>
            </w:pPr>
            <w:r w:rsidRPr="007F3C54">
              <w:t>3,4</w:t>
            </w:r>
          </w:p>
        </w:tc>
      </w:tr>
      <w:tr w:rsidR="00141BED" w:rsidRPr="007F3C54" w:rsidTr="00C66B82">
        <w:trPr>
          <w:trHeight w:val="20"/>
        </w:trPr>
        <w:tc>
          <w:tcPr>
            <w:tcW w:w="826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5.2.</w:t>
            </w:r>
          </w:p>
        </w:tc>
        <w:tc>
          <w:tcPr>
            <w:tcW w:w="9063" w:type="dxa"/>
          </w:tcPr>
          <w:p w:rsidR="00141BED" w:rsidRPr="007F3C54" w:rsidRDefault="00141BED" w:rsidP="00696FB5">
            <w:pPr>
              <w:rPr>
                <w:color w:val="000000"/>
              </w:rPr>
            </w:pPr>
            <w:r w:rsidRPr="007F3C54">
              <w:rPr>
                <w:color w:val="000000"/>
              </w:rPr>
              <w:t>Моя улица и дом. Игра «Чей дом?».</w:t>
            </w:r>
          </w:p>
        </w:tc>
        <w:tc>
          <w:tcPr>
            <w:tcW w:w="1701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both"/>
            </w:pPr>
            <w:r w:rsidRPr="007F3C54">
              <w:t>3,4</w:t>
            </w:r>
          </w:p>
        </w:tc>
      </w:tr>
      <w:tr w:rsidR="00141BED" w:rsidRPr="007F3C54" w:rsidTr="00C66B82">
        <w:trPr>
          <w:trHeight w:val="20"/>
        </w:trPr>
        <w:tc>
          <w:tcPr>
            <w:tcW w:w="826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5.3.</w:t>
            </w:r>
          </w:p>
        </w:tc>
        <w:tc>
          <w:tcPr>
            <w:tcW w:w="9063" w:type="dxa"/>
          </w:tcPr>
          <w:p w:rsidR="00141BED" w:rsidRPr="007F3C54" w:rsidRDefault="00141BED" w:rsidP="00696FB5">
            <w:pPr>
              <w:rPr>
                <w:color w:val="000000"/>
              </w:rPr>
            </w:pPr>
            <w:r w:rsidRPr="007F3C54">
              <w:rPr>
                <w:color w:val="000000"/>
              </w:rPr>
              <w:t>Круглый стол «Экологическая ситуация в посёлке».</w:t>
            </w:r>
          </w:p>
        </w:tc>
        <w:tc>
          <w:tcPr>
            <w:tcW w:w="1701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both"/>
            </w:pPr>
            <w:r w:rsidRPr="007F3C54">
              <w:t>3,4</w:t>
            </w:r>
          </w:p>
        </w:tc>
      </w:tr>
      <w:tr w:rsidR="00141BED" w:rsidRPr="007F3C54" w:rsidTr="00C66B82">
        <w:trPr>
          <w:trHeight w:val="20"/>
        </w:trPr>
        <w:tc>
          <w:tcPr>
            <w:tcW w:w="826" w:type="dxa"/>
          </w:tcPr>
          <w:p w:rsidR="00141BED" w:rsidRPr="007F3C54" w:rsidRDefault="00141BED" w:rsidP="00696FB5">
            <w:pPr>
              <w:spacing w:line="240" w:lineRule="atLeast"/>
              <w:jc w:val="center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6.</w:t>
            </w:r>
          </w:p>
        </w:tc>
        <w:tc>
          <w:tcPr>
            <w:tcW w:w="9063" w:type="dxa"/>
          </w:tcPr>
          <w:p w:rsidR="00141BED" w:rsidRPr="007F3C54" w:rsidRDefault="00141BED" w:rsidP="00696FB5">
            <w:pPr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Откуда берется и куда</w:t>
            </w:r>
          </w:p>
          <w:p w:rsidR="00141BED" w:rsidRPr="007F3C54" w:rsidRDefault="00141BED" w:rsidP="00696FB5">
            <w:pPr>
              <w:spacing w:line="240" w:lineRule="atLeast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девается мусор?</w:t>
            </w:r>
          </w:p>
        </w:tc>
        <w:tc>
          <w:tcPr>
            <w:tcW w:w="1701" w:type="dxa"/>
          </w:tcPr>
          <w:p w:rsidR="00141BED" w:rsidRPr="007F3C54" w:rsidRDefault="00141BED" w:rsidP="00696FB5">
            <w:pPr>
              <w:spacing w:line="240" w:lineRule="atLeast"/>
              <w:jc w:val="center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3ч.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both"/>
            </w:pPr>
          </w:p>
        </w:tc>
      </w:tr>
      <w:tr w:rsidR="00141BED" w:rsidRPr="007F3C54" w:rsidTr="00C66B82">
        <w:trPr>
          <w:trHeight w:val="20"/>
        </w:trPr>
        <w:tc>
          <w:tcPr>
            <w:tcW w:w="826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6.1.</w:t>
            </w:r>
          </w:p>
        </w:tc>
        <w:tc>
          <w:tcPr>
            <w:tcW w:w="9063" w:type="dxa"/>
          </w:tcPr>
          <w:p w:rsidR="00141BED" w:rsidRPr="007F3C54" w:rsidRDefault="00141BED" w:rsidP="00696FB5">
            <w:pPr>
              <w:rPr>
                <w:color w:val="000000"/>
              </w:rPr>
            </w:pPr>
            <w:r w:rsidRPr="007F3C54">
              <w:rPr>
                <w:color w:val="000000"/>
              </w:rPr>
              <w:t>Круглый стол «Откуда берется и куда девается мусор?»</w:t>
            </w:r>
          </w:p>
        </w:tc>
        <w:tc>
          <w:tcPr>
            <w:tcW w:w="1701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both"/>
            </w:pPr>
            <w:r w:rsidRPr="007F3C54">
              <w:t>3,4</w:t>
            </w:r>
          </w:p>
        </w:tc>
      </w:tr>
      <w:tr w:rsidR="00141BED" w:rsidRPr="007F3C54" w:rsidTr="00C66B82">
        <w:trPr>
          <w:trHeight w:val="20"/>
        </w:trPr>
        <w:tc>
          <w:tcPr>
            <w:tcW w:w="826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6.2.</w:t>
            </w:r>
          </w:p>
        </w:tc>
        <w:tc>
          <w:tcPr>
            <w:tcW w:w="9063" w:type="dxa"/>
          </w:tcPr>
          <w:p w:rsidR="00141BED" w:rsidRPr="007F3C54" w:rsidRDefault="00141BED" w:rsidP="00696FB5">
            <w:pPr>
              <w:rPr>
                <w:color w:val="000000"/>
              </w:rPr>
            </w:pPr>
            <w:r w:rsidRPr="007F3C54">
              <w:rPr>
                <w:color w:val="000000"/>
              </w:rPr>
              <w:t>Мини-сочинение  «Чтобы ты мог сделать для своего двора?»</w:t>
            </w:r>
          </w:p>
        </w:tc>
        <w:tc>
          <w:tcPr>
            <w:tcW w:w="1701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both"/>
            </w:pPr>
            <w:r w:rsidRPr="007F3C54">
              <w:t>3,4</w:t>
            </w:r>
          </w:p>
        </w:tc>
      </w:tr>
      <w:tr w:rsidR="00141BED" w:rsidRPr="007F3C54" w:rsidTr="00C66B82">
        <w:trPr>
          <w:trHeight w:val="20"/>
        </w:trPr>
        <w:tc>
          <w:tcPr>
            <w:tcW w:w="826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6.3.</w:t>
            </w:r>
          </w:p>
        </w:tc>
        <w:tc>
          <w:tcPr>
            <w:tcW w:w="9063" w:type="dxa"/>
          </w:tcPr>
          <w:p w:rsidR="00141BED" w:rsidRPr="007F3C54" w:rsidRDefault="00141BED" w:rsidP="00696FB5">
            <w:pPr>
              <w:jc w:val="both"/>
              <w:rPr>
                <w:color w:val="000000"/>
              </w:rPr>
            </w:pPr>
            <w:r w:rsidRPr="007F3C54">
              <w:rPr>
                <w:color w:val="000000"/>
              </w:rPr>
              <w:t>Бытовые отходы. Конкурс поделок.</w:t>
            </w:r>
          </w:p>
        </w:tc>
        <w:tc>
          <w:tcPr>
            <w:tcW w:w="1701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both"/>
            </w:pPr>
            <w:r w:rsidRPr="007F3C54">
              <w:t>3,4</w:t>
            </w:r>
          </w:p>
        </w:tc>
      </w:tr>
      <w:tr w:rsidR="00141BED" w:rsidRPr="007F3C54" w:rsidTr="00C66B82">
        <w:trPr>
          <w:trHeight w:val="20"/>
        </w:trPr>
        <w:tc>
          <w:tcPr>
            <w:tcW w:w="826" w:type="dxa"/>
          </w:tcPr>
          <w:p w:rsidR="00141BED" w:rsidRPr="007F3C54" w:rsidRDefault="00141BED" w:rsidP="00696FB5">
            <w:pPr>
              <w:spacing w:line="240" w:lineRule="atLeast"/>
              <w:jc w:val="center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7.</w:t>
            </w:r>
          </w:p>
        </w:tc>
        <w:tc>
          <w:tcPr>
            <w:tcW w:w="9063" w:type="dxa"/>
          </w:tcPr>
          <w:p w:rsidR="00141BED" w:rsidRPr="007F3C54" w:rsidRDefault="00141BED" w:rsidP="00696FB5">
            <w:pPr>
              <w:spacing w:line="240" w:lineRule="atLeast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Досуговые мероприятия.</w:t>
            </w:r>
          </w:p>
        </w:tc>
        <w:tc>
          <w:tcPr>
            <w:tcW w:w="1701" w:type="dxa"/>
          </w:tcPr>
          <w:p w:rsidR="00141BED" w:rsidRPr="007F3C54" w:rsidRDefault="00141BED" w:rsidP="00696FB5">
            <w:pPr>
              <w:spacing w:line="240" w:lineRule="atLeast"/>
              <w:jc w:val="center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4ч.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both"/>
            </w:pPr>
          </w:p>
        </w:tc>
      </w:tr>
      <w:tr w:rsidR="00141BED" w:rsidRPr="007F3C54" w:rsidTr="00C66B82">
        <w:trPr>
          <w:trHeight w:val="20"/>
        </w:trPr>
        <w:tc>
          <w:tcPr>
            <w:tcW w:w="826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7.1.</w:t>
            </w:r>
          </w:p>
        </w:tc>
        <w:tc>
          <w:tcPr>
            <w:tcW w:w="9063" w:type="dxa"/>
          </w:tcPr>
          <w:p w:rsidR="00141BED" w:rsidRPr="007F3C54" w:rsidRDefault="00141BED" w:rsidP="00696FB5">
            <w:pPr>
              <w:rPr>
                <w:color w:val="000000"/>
              </w:rPr>
            </w:pPr>
            <w:r w:rsidRPr="007F3C54">
              <w:rPr>
                <w:color w:val="000000"/>
              </w:rPr>
              <w:t>Мы – юные экологи.  Экскурсия в парк.</w:t>
            </w:r>
          </w:p>
        </w:tc>
        <w:tc>
          <w:tcPr>
            <w:tcW w:w="1701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both"/>
            </w:pPr>
            <w:r w:rsidRPr="007F3C54">
              <w:t>3,4</w:t>
            </w:r>
          </w:p>
        </w:tc>
      </w:tr>
      <w:tr w:rsidR="00141BED" w:rsidRPr="007F3C54" w:rsidTr="00C66B82">
        <w:trPr>
          <w:trHeight w:val="20"/>
        </w:trPr>
        <w:tc>
          <w:tcPr>
            <w:tcW w:w="826" w:type="dxa"/>
          </w:tcPr>
          <w:p w:rsidR="00141BED" w:rsidRPr="007F3C54" w:rsidRDefault="00141BED" w:rsidP="00696FB5">
            <w:pPr>
              <w:spacing w:line="18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7.2.</w:t>
            </w:r>
          </w:p>
        </w:tc>
        <w:tc>
          <w:tcPr>
            <w:tcW w:w="9063" w:type="dxa"/>
          </w:tcPr>
          <w:p w:rsidR="00141BED" w:rsidRPr="007F3C54" w:rsidRDefault="00141BED" w:rsidP="00696FB5">
            <w:pPr>
              <w:spacing w:line="180" w:lineRule="atLeast"/>
              <w:rPr>
                <w:color w:val="000000"/>
              </w:rPr>
            </w:pPr>
            <w:r w:rsidRPr="007F3C54">
              <w:rPr>
                <w:color w:val="000000"/>
              </w:rPr>
              <w:t>Диалоги с природой. Экологическая игра «Поиск нарушителей природы».</w:t>
            </w:r>
          </w:p>
        </w:tc>
        <w:tc>
          <w:tcPr>
            <w:tcW w:w="1701" w:type="dxa"/>
          </w:tcPr>
          <w:p w:rsidR="00141BED" w:rsidRPr="007F3C54" w:rsidRDefault="00141BED" w:rsidP="00696FB5">
            <w:pPr>
              <w:spacing w:line="18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both"/>
            </w:pPr>
            <w:r w:rsidRPr="007F3C54">
              <w:t>3,4</w:t>
            </w:r>
          </w:p>
        </w:tc>
      </w:tr>
      <w:tr w:rsidR="00141BED" w:rsidRPr="007F3C54" w:rsidTr="00C66B82">
        <w:trPr>
          <w:trHeight w:val="20"/>
        </w:trPr>
        <w:tc>
          <w:tcPr>
            <w:tcW w:w="826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7.3.</w:t>
            </w:r>
          </w:p>
        </w:tc>
        <w:tc>
          <w:tcPr>
            <w:tcW w:w="9063" w:type="dxa"/>
          </w:tcPr>
          <w:p w:rsidR="00141BED" w:rsidRPr="007F3C54" w:rsidRDefault="00141BED" w:rsidP="00696FB5">
            <w:pPr>
              <w:rPr>
                <w:color w:val="000000"/>
              </w:rPr>
            </w:pPr>
            <w:r w:rsidRPr="007F3C54">
              <w:rPr>
                <w:color w:val="000000"/>
              </w:rPr>
              <w:t>Обращение юных экологов к ровесникам. Памятки «Береги природу».</w:t>
            </w:r>
          </w:p>
        </w:tc>
        <w:tc>
          <w:tcPr>
            <w:tcW w:w="1701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both"/>
            </w:pPr>
            <w:r w:rsidRPr="007F3C54">
              <w:t>3,4</w:t>
            </w:r>
          </w:p>
        </w:tc>
      </w:tr>
      <w:tr w:rsidR="00141BED" w:rsidRPr="007F3C54" w:rsidTr="00C66B82">
        <w:trPr>
          <w:trHeight w:val="20"/>
        </w:trPr>
        <w:tc>
          <w:tcPr>
            <w:tcW w:w="826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7.4.</w:t>
            </w:r>
          </w:p>
        </w:tc>
        <w:tc>
          <w:tcPr>
            <w:tcW w:w="9063" w:type="dxa"/>
          </w:tcPr>
          <w:p w:rsidR="00141BED" w:rsidRPr="007F3C54" w:rsidRDefault="00141BED" w:rsidP="00696FB5">
            <w:pPr>
              <w:rPr>
                <w:color w:val="000000"/>
              </w:rPr>
            </w:pPr>
            <w:r w:rsidRPr="007F3C54">
              <w:rPr>
                <w:color w:val="000000"/>
              </w:rPr>
              <w:t>Экологический праздник «Звери, птицы, лес и я – вместе дружная семья!».</w:t>
            </w:r>
          </w:p>
        </w:tc>
        <w:tc>
          <w:tcPr>
            <w:tcW w:w="1701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both"/>
            </w:pPr>
            <w:r w:rsidRPr="007F3C54">
              <w:t>3,4</w:t>
            </w:r>
          </w:p>
        </w:tc>
      </w:tr>
      <w:tr w:rsidR="00141BED" w:rsidRPr="007F3C54" w:rsidTr="00C66B82">
        <w:trPr>
          <w:trHeight w:val="20"/>
        </w:trPr>
        <w:tc>
          <w:tcPr>
            <w:tcW w:w="826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9063" w:type="dxa"/>
          </w:tcPr>
          <w:p w:rsidR="00141BED" w:rsidRPr="007F3C54" w:rsidRDefault="00141BED" w:rsidP="00696FB5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34</w:t>
            </w:r>
          </w:p>
        </w:tc>
        <w:tc>
          <w:tcPr>
            <w:tcW w:w="3260" w:type="dxa"/>
          </w:tcPr>
          <w:p w:rsidR="00141BED" w:rsidRPr="007F3C54" w:rsidRDefault="00141BED" w:rsidP="00AE068E">
            <w:pPr>
              <w:jc w:val="both"/>
            </w:pPr>
          </w:p>
        </w:tc>
      </w:tr>
    </w:tbl>
    <w:p w:rsidR="00141BED" w:rsidRPr="007F3C54" w:rsidRDefault="00141BED" w:rsidP="00830635">
      <w:pPr>
        <w:numPr>
          <w:ilvl w:val="0"/>
          <w:numId w:val="39"/>
        </w:numPr>
        <w:tabs>
          <w:tab w:val="left" w:pos="917"/>
        </w:tabs>
        <w:spacing w:line="237" w:lineRule="auto"/>
        <w:ind w:firstLine="561"/>
        <w:jc w:val="both"/>
        <w:rPr>
          <w:b/>
          <w:bCs/>
        </w:rPr>
      </w:pPr>
      <w:r w:rsidRPr="007F3C54">
        <w:t xml:space="preserve">На уровне </w:t>
      </w:r>
      <w:r w:rsidRPr="007F3C54">
        <w:rPr>
          <w:b/>
          <w:bCs/>
        </w:rPr>
        <w:t>начального общего образования</w:t>
      </w:r>
      <w:r w:rsidRPr="007F3C54">
        <w:t xml:space="preserve">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:rsidR="00141BED" w:rsidRPr="007F3C54" w:rsidRDefault="00141BED" w:rsidP="00830635">
      <w:pPr>
        <w:spacing w:line="17" w:lineRule="exact"/>
        <w:rPr>
          <w:b/>
          <w:bCs/>
        </w:rPr>
      </w:pPr>
    </w:p>
    <w:p w:rsidR="00141BED" w:rsidRPr="007F3C54" w:rsidRDefault="00141BED" w:rsidP="00830635">
      <w:pPr>
        <w:spacing w:line="237" w:lineRule="auto"/>
        <w:ind w:firstLine="567"/>
        <w:jc w:val="both"/>
        <w:rPr>
          <w:b/>
          <w:bCs/>
        </w:rPr>
      </w:pPr>
      <w:r w:rsidRPr="007F3C54"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К наиболее важным из них относятся следующие:</w:t>
      </w:r>
    </w:p>
    <w:p w:rsidR="00141BED" w:rsidRPr="007F3C54" w:rsidRDefault="00141BED" w:rsidP="00830635">
      <w:pPr>
        <w:spacing w:line="18" w:lineRule="exact"/>
        <w:rPr>
          <w:b/>
          <w:bCs/>
        </w:rPr>
      </w:pPr>
    </w:p>
    <w:p w:rsidR="00141BED" w:rsidRPr="007F3C54" w:rsidRDefault="00141BED" w:rsidP="00830635">
      <w:pPr>
        <w:tabs>
          <w:tab w:val="left" w:pos="905"/>
        </w:tabs>
        <w:spacing w:line="237" w:lineRule="auto"/>
        <w:jc w:val="both"/>
      </w:pPr>
      <w:r w:rsidRPr="007F3C54">
        <w:t>1.Быть любящим, послушным и отзывчивым; уважать старших и заботиться о младших членах семьи; выполнять посильную для ребёнка домашнюю работу, помогая старшим;</w:t>
      </w:r>
    </w:p>
    <w:p w:rsidR="00141BED" w:rsidRPr="007F3C54" w:rsidRDefault="00141BED" w:rsidP="00830635">
      <w:pPr>
        <w:tabs>
          <w:tab w:val="left" w:pos="860"/>
        </w:tabs>
      </w:pPr>
      <w:r w:rsidRPr="007F3C54">
        <w:t>2.Быть трудолюбивым;</w:t>
      </w:r>
    </w:p>
    <w:p w:rsidR="00141BED" w:rsidRPr="007F3C54" w:rsidRDefault="00141BED" w:rsidP="00830635">
      <w:pPr>
        <w:spacing w:line="12" w:lineRule="exact"/>
      </w:pPr>
    </w:p>
    <w:p w:rsidR="00141BED" w:rsidRPr="007F3C54" w:rsidRDefault="00141BED" w:rsidP="00830635">
      <w:pPr>
        <w:tabs>
          <w:tab w:val="left" w:pos="874"/>
        </w:tabs>
        <w:spacing w:line="234" w:lineRule="auto"/>
      </w:pPr>
      <w:r w:rsidRPr="007F3C54">
        <w:t>3.Знать и любить свою Родину – свой родной дом, двор, улицу, город, село, свою страну;</w:t>
      </w:r>
    </w:p>
    <w:p w:rsidR="00141BED" w:rsidRPr="007F3C54" w:rsidRDefault="00141BED" w:rsidP="00830635">
      <w:pPr>
        <w:spacing w:line="2" w:lineRule="exact"/>
      </w:pPr>
    </w:p>
    <w:p w:rsidR="00141BED" w:rsidRPr="007F3C54" w:rsidRDefault="00141BED" w:rsidP="00830635">
      <w:pPr>
        <w:tabs>
          <w:tab w:val="left" w:pos="860"/>
        </w:tabs>
      </w:pPr>
      <w:r w:rsidRPr="007F3C54">
        <w:t>4.Беречь и охранять природу;</w:t>
      </w:r>
    </w:p>
    <w:p w:rsidR="00141BED" w:rsidRPr="007F3C54" w:rsidRDefault="00141BED" w:rsidP="00830635">
      <w:pPr>
        <w:tabs>
          <w:tab w:val="left" w:pos="860"/>
        </w:tabs>
      </w:pPr>
      <w:r w:rsidRPr="007F3C54">
        <w:t>5.Проявлять миролюбие;</w:t>
      </w:r>
    </w:p>
    <w:p w:rsidR="00141BED" w:rsidRPr="007F3C54" w:rsidRDefault="00141BED" w:rsidP="00830635">
      <w:pPr>
        <w:spacing w:line="1" w:lineRule="exact"/>
      </w:pPr>
    </w:p>
    <w:p w:rsidR="00141BED" w:rsidRPr="007F3C54" w:rsidRDefault="00141BED" w:rsidP="00830635">
      <w:pPr>
        <w:tabs>
          <w:tab w:val="left" w:pos="980"/>
        </w:tabs>
      </w:pPr>
      <w:r w:rsidRPr="007F3C54">
        <w:t>6.Стремиться  узнавать  что-то  новое,  проявлять  любознательность,  ценить</w:t>
      </w:r>
    </w:p>
    <w:p w:rsidR="00141BED" w:rsidRPr="007F3C54" w:rsidRDefault="00141BED" w:rsidP="00830635">
      <w:r w:rsidRPr="007F3C54">
        <w:t>знания;</w:t>
      </w:r>
    </w:p>
    <w:p w:rsidR="00141BED" w:rsidRPr="007F3C54" w:rsidRDefault="00141BED" w:rsidP="00830635">
      <w:pPr>
        <w:tabs>
          <w:tab w:val="left" w:pos="860"/>
        </w:tabs>
      </w:pPr>
      <w:r w:rsidRPr="007F3C54">
        <w:t>7.Быть вежливым и опрятным, скромным и приветливым;</w:t>
      </w:r>
    </w:p>
    <w:p w:rsidR="00141BED" w:rsidRPr="007F3C54" w:rsidRDefault="00141BED" w:rsidP="00830635">
      <w:pPr>
        <w:tabs>
          <w:tab w:val="left" w:pos="860"/>
        </w:tabs>
      </w:pPr>
      <w:r w:rsidRPr="007F3C54">
        <w:t>8.Соблюдать правила личной гигиены, режим дня, вести здоровый образ жизни;</w:t>
      </w:r>
    </w:p>
    <w:p w:rsidR="00141BED" w:rsidRPr="007F3C54" w:rsidRDefault="00141BED" w:rsidP="00830635">
      <w:pPr>
        <w:tabs>
          <w:tab w:val="left" w:pos="860"/>
        </w:tabs>
      </w:pPr>
      <w:r w:rsidRPr="007F3C54">
        <w:t>9.Уметь сопереживать, проявлять сострадание к попавшим в беду;</w:t>
      </w:r>
    </w:p>
    <w:p w:rsidR="00141BED" w:rsidRPr="007F3C54" w:rsidRDefault="00141BED" w:rsidP="00830635">
      <w:pPr>
        <w:spacing w:line="12" w:lineRule="exact"/>
      </w:pPr>
    </w:p>
    <w:p w:rsidR="00141BED" w:rsidRPr="007F3C54" w:rsidRDefault="00141BED" w:rsidP="00830635">
      <w:pPr>
        <w:tabs>
          <w:tab w:val="left" w:pos="884"/>
        </w:tabs>
        <w:spacing w:line="237" w:lineRule="auto"/>
        <w:jc w:val="both"/>
      </w:pPr>
      <w:r w:rsidRPr="007F3C54">
        <w:t>10.Быть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141BED" w:rsidRPr="007F3C54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u w:val="single"/>
          <w:lang w:eastAsia="en-US"/>
        </w:rPr>
      </w:pPr>
    </w:p>
    <w:p w:rsidR="00141BED" w:rsidRPr="007F3C54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u w:val="single"/>
          <w:lang w:eastAsia="en-US"/>
        </w:rPr>
      </w:pPr>
    </w:p>
    <w:p w:rsidR="00141BED" w:rsidRPr="007F3C54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u w:val="single"/>
          <w:lang w:eastAsia="en-US"/>
        </w:rPr>
      </w:pPr>
    </w:p>
    <w:p w:rsidR="00141BED" w:rsidRPr="007F3C54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u w:val="single"/>
          <w:lang w:eastAsia="en-US"/>
        </w:rPr>
      </w:pPr>
    </w:p>
    <w:p w:rsidR="00141BED" w:rsidRPr="007F3C54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u w:val="single"/>
          <w:lang w:eastAsia="en-US"/>
        </w:rPr>
      </w:pPr>
    </w:p>
    <w:p w:rsidR="00141BED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u w:val="single"/>
          <w:lang w:eastAsia="en-US"/>
        </w:rPr>
      </w:pPr>
    </w:p>
    <w:p w:rsidR="00141BED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u w:val="single"/>
          <w:lang w:eastAsia="en-US"/>
        </w:rPr>
      </w:pPr>
    </w:p>
    <w:p w:rsidR="00141BED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u w:val="single"/>
          <w:lang w:eastAsia="en-US"/>
        </w:rPr>
      </w:pPr>
    </w:p>
    <w:p w:rsidR="00141BED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u w:val="single"/>
          <w:lang w:eastAsia="en-US"/>
        </w:rPr>
      </w:pPr>
    </w:p>
    <w:p w:rsidR="00141BED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u w:val="single"/>
          <w:lang w:eastAsia="en-US"/>
        </w:rPr>
      </w:pPr>
    </w:p>
    <w:p w:rsidR="00141BED" w:rsidRPr="007F3C54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u w:val="single"/>
          <w:lang w:eastAsia="en-US"/>
        </w:rPr>
      </w:pPr>
    </w:p>
    <w:p w:rsidR="00141BED" w:rsidRPr="007F3C54" w:rsidRDefault="00141BED" w:rsidP="007F3C54">
      <w:pPr>
        <w:shd w:val="clear" w:color="auto" w:fill="FFFFFF"/>
        <w:spacing w:line="276" w:lineRule="auto"/>
        <w:ind w:right="34"/>
        <w:rPr>
          <w:b/>
          <w:bCs/>
          <w:i/>
          <w:iCs/>
          <w:color w:val="FF0000"/>
          <w:u w:val="single"/>
          <w:lang w:eastAsia="en-US"/>
        </w:rPr>
      </w:pPr>
    </w:p>
    <w:p w:rsidR="00141BED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u w:val="single"/>
          <w:lang w:eastAsia="en-US"/>
        </w:rPr>
      </w:pPr>
    </w:p>
    <w:p w:rsidR="00141BED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u w:val="single"/>
          <w:lang w:eastAsia="en-US"/>
        </w:rPr>
      </w:pPr>
    </w:p>
    <w:p w:rsidR="00141BED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u w:val="single"/>
          <w:lang w:eastAsia="en-US"/>
        </w:rPr>
      </w:pPr>
    </w:p>
    <w:p w:rsidR="00141BED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u w:val="single"/>
          <w:lang w:eastAsia="en-US"/>
        </w:rPr>
      </w:pPr>
    </w:p>
    <w:p w:rsidR="00141BED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u w:val="single"/>
          <w:lang w:eastAsia="en-US"/>
        </w:rPr>
      </w:pPr>
    </w:p>
    <w:p w:rsidR="00141BED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u w:val="single"/>
          <w:lang w:eastAsia="en-US"/>
        </w:rPr>
      </w:pPr>
    </w:p>
    <w:p w:rsidR="00141BED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u w:val="single"/>
          <w:lang w:eastAsia="en-US"/>
        </w:rPr>
      </w:pPr>
    </w:p>
    <w:p w:rsidR="00141BED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u w:val="single"/>
          <w:lang w:eastAsia="en-US"/>
        </w:rPr>
      </w:pPr>
    </w:p>
    <w:p w:rsidR="00141BED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u w:val="single"/>
          <w:lang w:eastAsia="en-US"/>
        </w:rPr>
      </w:pPr>
    </w:p>
    <w:p w:rsidR="00141BED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u w:val="single"/>
          <w:lang w:eastAsia="en-US"/>
        </w:rPr>
      </w:pPr>
    </w:p>
    <w:p w:rsidR="00141BED" w:rsidRPr="007F3C54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u w:val="single"/>
          <w:lang w:eastAsia="en-US"/>
        </w:rPr>
      </w:pPr>
    </w:p>
    <w:p w:rsidR="00141BED" w:rsidRPr="007F3C54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u w:val="single"/>
          <w:lang w:eastAsia="en-US"/>
        </w:rPr>
      </w:pPr>
    </w:p>
    <w:tbl>
      <w:tblPr>
        <w:tblpPr w:leftFromText="180" w:rightFromText="180" w:vertAnchor="text" w:horzAnchor="margin" w:tblpXSpec="center" w:tblpY="248"/>
        <w:tblW w:w="14709" w:type="dxa"/>
        <w:tblLook w:val="00A0"/>
      </w:tblPr>
      <w:tblGrid>
        <w:gridCol w:w="7905"/>
        <w:gridCol w:w="6804"/>
      </w:tblGrid>
      <w:tr w:rsidR="00141BED" w:rsidRPr="007F3C54" w:rsidTr="00C926F4">
        <w:trPr>
          <w:trHeight w:val="1550"/>
        </w:trPr>
        <w:tc>
          <w:tcPr>
            <w:tcW w:w="7905" w:type="dxa"/>
          </w:tcPr>
          <w:p w:rsidR="00141BED" w:rsidRPr="007F3C54" w:rsidRDefault="00141BED" w:rsidP="00C926F4">
            <w:pPr>
              <w:spacing w:line="23" w:lineRule="atLeast"/>
            </w:pPr>
          </w:p>
          <w:p w:rsidR="00141BED" w:rsidRPr="007F3C54" w:rsidRDefault="00141BED" w:rsidP="00C926F4">
            <w:pPr>
              <w:spacing w:line="23" w:lineRule="atLeast"/>
            </w:pPr>
            <w:r w:rsidRPr="007F3C54">
              <w:t>СОГЛАСОВАНО</w:t>
            </w:r>
          </w:p>
          <w:p w:rsidR="00141BED" w:rsidRPr="007F3C54" w:rsidRDefault="00141BED" w:rsidP="00C926F4">
            <w:pPr>
              <w:spacing w:line="23" w:lineRule="atLeast"/>
            </w:pPr>
            <w:r w:rsidRPr="007F3C54">
              <w:t>Заместитель директора по ВР</w:t>
            </w:r>
          </w:p>
          <w:p w:rsidR="00141BED" w:rsidRPr="007F3C54" w:rsidRDefault="00141BED" w:rsidP="00C926F4">
            <w:pPr>
              <w:spacing w:line="23" w:lineRule="atLeast"/>
            </w:pPr>
            <w:r w:rsidRPr="007F3C54">
              <w:t>МАОУ «Голышмановская СОШ №2»</w:t>
            </w:r>
          </w:p>
          <w:p w:rsidR="00141BED" w:rsidRPr="007F3C54" w:rsidRDefault="00141BED" w:rsidP="00C926F4">
            <w:pPr>
              <w:spacing w:line="23" w:lineRule="atLeast"/>
            </w:pPr>
            <w:r w:rsidRPr="007F3C54">
              <w:t xml:space="preserve">_________________  Е.И.Боярских </w:t>
            </w:r>
          </w:p>
          <w:p w:rsidR="00141BED" w:rsidRPr="007F3C54" w:rsidRDefault="00141BED" w:rsidP="00C926F4">
            <w:pPr>
              <w:spacing w:line="23" w:lineRule="atLeast"/>
            </w:pPr>
            <w:r w:rsidRPr="007F3C54">
              <w:t>«_____» __________________20_____г.</w:t>
            </w:r>
          </w:p>
        </w:tc>
        <w:tc>
          <w:tcPr>
            <w:tcW w:w="6804" w:type="dxa"/>
          </w:tcPr>
          <w:p w:rsidR="00141BED" w:rsidRPr="007F3C54" w:rsidRDefault="00141BED" w:rsidP="00C926F4">
            <w:pPr>
              <w:spacing w:line="23" w:lineRule="atLeast"/>
            </w:pPr>
          </w:p>
          <w:p w:rsidR="00141BED" w:rsidRPr="007F3C54" w:rsidRDefault="00141BED" w:rsidP="00C926F4">
            <w:pPr>
              <w:spacing w:line="23" w:lineRule="atLeast"/>
            </w:pPr>
            <w:r w:rsidRPr="007F3C54">
              <w:t>Приложение №______</w:t>
            </w:r>
          </w:p>
          <w:p w:rsidR="00141BED" w:rsidRPr="007F3C54" w:rsidRDefault="00141BED" w:rsidP="00C926F4">
            <w:pPr>
              <w:spacing w:line="23" w:lineRule="atLeast"/>
            </w:pPr>
            <w:r w:rsidRPr="007F3C54">
              <w:t>К Рабочей программе внеурочной деятельности,</w:t>
            </w:r>
          </w:p>
          <w:p w:rsidR="00141BED" w:rsidRPr="007F3C54" w:rsidRDefault="00141BED" w:rsidP="00C926F4">
            <w:pPr>
              <w:spacing w:line="23" w:lineRule="atLeast"/>
            </w:pPr>
            <w:r w:rsidRPr="007F3C54">
              <w:t>утверждённой приказом директора  по школе</w:t>
            </w:r>
          </w:p>
          <w:p w:rsidR="00141BED" w:rsidRPr="007F3C54" w:rsidRDefault="00141BED" w:rsidP="00C926F4">
            <w:pPr>
              <w:spacing w:line="23" w:lineRule="atLeast"/>
            </w:pPr>
            <w:r w:rsidRPr="007F3C54">
              <w:t>от «____» _________20_____№ ___________</w:t>
            </w:r>
          </w:p>
          <w:p w:rsidR="00141BED" w:rsidRPr="007F3C54" w:rsidRDefault="00141BED" w:rsidP="00C926F4">
            <w:pPr>
              <w:spacing w:line="23" w:lineRule="atLeast"/>
            </w:pPr>
          </w:p>
          <w:p w:rsidR="00141BED" w:rsidRPr="007F3C54" w:rsidRDefault="00141BED" w:rsidP="00C926F4">
            <w:pPr>
              <w:spacing w:line="23" w:lineRule="atLeast"/>
            </w:pPr>
          </w:p>
        </w:tc>
      </w:tr>
    </w:tbl>
    <w:p w:rsidR="00141BED" w:rsidRPr="007F3C54" w:rsidRDefault="00141BED" w:rsidP="00C926F4"/>
    <w:p w:rsidR="00141BED" w:rsidRPr="007F3C54" w:rsidRDefault="00141BED" w:rsidP="00C926F4"/>
    <w:p w:rsidR="00141BED" w:rsidRPr="007F3C54" w:rsidRDefault="00141BED" w:rsidP="00C926F4"/>
    <w:p w:rsidR="00141BED" w:rsidRPr="007F3C54" w:rsidRDefault="00141BED" w:rsidP="00C926F4"/>
    <w:p w:rsidR="00141BED" w:rsidRPr="006F4BB1" w:rsidRDefault="00141BED" w:rsidP="00C926F4">
      <w:pPr>
        <w:jc w:val="center"/>
        <w:rPr>
          <w:b/>
        </w:rPr>
      </w:pPr>
      <w:r w:rsidRPr="006F4BB1">
        <w:rPr>
          <w:b/>
        </w:rPr>
        <w:t>КАЛЕНДАРНО-ТЕМАТИЧЕСКОЕ ПЛАНИРОВАНИЕ</w:t>
      </w:r>
    </w:p>
    <w:p w:rsidR="00141BED" w:rsidRPr="006F4BB1" w:rsidRDefault="00141BED" w:rsidP="00C926F4">
      <w:pPr>
        <w:jc w:val="center"/>
        <w:rPr>
          <w:b/>
        </w:rPr>
      </w:pPr>
      <w:r w:rsidRPr="006F4BB1">
        <w:rPr>
          <w:b/>
        </w:rPr>
        <w:t>курса внеурочной деятельности «Юный эколог»</w:t>
      </w:r>
    </w:p>
    <w:p w:rsidR="00141BED" w:rsidRPr="007F3C54" w:rsidRDefault="00141BED" w:rsidP="00C926F4"/>
    <w:tbl>
      <w:tblPr>
        <w:tblW w:w="0" w:type="auto"/>
        <w:tblInd w:w="534" w:type="dxa"/>
        <w:tblLook w:val="00A0"/>
      </w:tblPr>
      <w:tblGrid>
        <w:gridCol w:w="3969"/>
        <w:gridCol w:w="9497"/>
      </w:tblGrid>
      <w:tr w:rsidR="00141BED" w:rsidRPr="007F3C54" w:rsidTr="00C926F4">
        <w:tc>
          <w:tcPr>
            <w:tcW w:w="3969" w:type="dxa"/>
          </w:tcPr>
          <w:p w:rsidR="00141BED" w:rsidRPr="007F3C54" w:rsidRDefault="00141BED" w:rsidP="00C926F4"/>
          <w:p w:rsidR="00141BED" w:rsidRPr="007F3C54" w:rsidRDefault="00141BED" w:rsidP="00C926F4">
            <w:r w:rsidRPr="007F3C54">
              <w:t>Класс:</w:t>
            </w:r>
          </w:p>
        </w:tc>
        <w:tc>
          <w:tcPr>
            <w:tcW w:w="9497" w:type="dxa"/>
          </w:tcPr>
          <w:p w:rsidR="00141BED" w:rsidRPr="007F3C54" w:rsidRDefault="00141BED" w:rsidP="00C926F4">
            <w:bookmarkStart w:id="0" w:name="_GoBack"/>
            <w:bookmarkEnd w:id="0"/>
            <w:r w:rsidRPr="007F3C54">
              <w:t>1-4</w:t>
            </w:r>
          </w:p>
        </w:tc>
      </w:tr>
      <w:tr w:rsidR="00141BED" w:rsidRPr="007F3C54" w:rsidTr="00C926F4">
        <w:tc>
          <w:tcPr>
            <w:tcW w:w="3969" w:type="dxa"/>
          </w:tcPr>
          <w:p w:rsidR="00141BED" w:rsidRPr="007F3C54" w:rsidRDefault="00141BED" w:rsidP="00C926F4">
            <w:r w:rsidRPr="007F3C54">
              <w:t>Руководитель курса:</w:t>
            </w:r>
          </w:p>
        </w:tc>
        <w:tc>
          <w:tcPr>
            <w:tcW w:w="9497" w:type="dxa"/>
          </w:tcPr>
          <w:p w:rsidR="00141BED" w:rsidRDefault="00141BED" w:rsidP="00C926F4">
            <w:r w:rsidRPr="007F3C54">
              <w:t>Шведова Людмила Валентиновна</w:t>
            </w:r>
          </w:p>
          <w:p w:rsidR="00141BED" w:rsidRPr="007F3C54" w:rsidRDefault="00141BED" w:rsidP="00C926F4"/>
        </w:tc>
      </w:tr>
      <w:tr w:rsidR="00141BED" w:rsidRPr="007F3C54" w:rsidTr="00C926F4">
        <w:tc>
          <w:tcPr>
            <w:tcW w:w="3969" w:type="dxa"/>
          </w:tcPr>
          <w:p w:rsidR="00141BED" w:rsidRPr="007F3C54" w:rsidRDefault="00141BED" w:rsidP="00C926F4">
            <w:pPr>
              <w:spacing w:line="23" w:lineRule="atLeast"/>
            </w:pPr>
            <w:r w:rsidRPr="007F3C54">
              <w:t xml:space="preserve">Учебный год: </w:t>
            </w:r>
          </w:p>
        </w:tc>
        <w:tc>
          <w:tcPr>
            <w:tcW w:w="9497" w:type="dxa"/>
          </w:tcPr>
          <w:p w:rsidR="00141BED" w:rsidRDefault="00141BED" w:rsidP="00C926F4">
            <w:pPr>
              <w:spacing w:line="23" w:lineRule="atLeast"/>
            </w:pPr>
            <w:r w:rsidRPr="007F3C54">
              <w:t>2021-20202</w:t>
            </w:r>
          </w:p>
          <w:p w:rsidR="00141BED" w:rsidRPr="007F3C54" w:rsidRDefault="00141BED" w:rsidP="00C926F4">
            <w:pPr>
              <w:spacing w:line="23" w:lineRule="atLeast"/>
            </w:pPr>
          </w:p>
        </w:tc>
      </w:tr>
    </w:tbl>
    <w:p w:rsidR="00141BED" w:rsidRPr="007F3C54" w:rsidRDefault="00141BED" w:rsidP="00C926F4"/>
    <w:p w:rsidR="00141BED" w:rsidRPr="007F3C54" w:rsidRDefault="00141BED" w:rsidP="00C66B82"/>
    <w:p w:rsidR="00141BED" w:rsidRPr="007F3C54" w:rsidRDefault="00141BED" w:rsidP="00C66B82"/>
    <w:p w:rsidR="00141BED" w:rsidRPr="007F3C54" w:rsidRDefault="00141BED" w:rsidP="00C66B82"/>
    <w:p w:rsidR="00141BED" w:rsidRDefault="00141BED" w:rsidP="00C66B82">
      <w:pPr>
        <w:jc w:val="center"/>
      </w:pPr>
    </w:p>
    <w:p w:rsidR="00141BED" w:rsidRDefault="00141BED" w:rsidP="00C66B82">
      <w:pPr>
        <w:jc w:val="center"/>
      </w:pPr>
    </w:p>
    <w:p w:rsidR="00141BED" w:rsidRDefault="00141BED" w:rsidP="00C66B82">
      <w:pPr>
        <w:jc w:val="center"/>
      </w:pPr>
    </w:p>
    <w:p w:rsidR="00141BED" w:rsidRPr="007F3C54" w:rsidRDefault="00141BED" w:rsidP="00C66B82">
      <w:pPr>
        <w:jc w:val="center"/>
      </w:pPr>
      <w:r w:rsidRPr="007F3C54">
        <w:t>п. Ламенский, 2021г.</w:t>
      </w:r>
    </w:p>
    <w:p w:rsidR="00141BED" w:rsidRPr="007F3C54" w:rsidRDefault="00141BED" w:rsidP="00C926F4">
      <w:pPr>
        <w:rPr>
          <w:b/>
        </w:rPr>
      </w:pPr>
    </w:p>
    <w:p w:rsidR="00141BED" w:rsidRPr="007F3C54" w:rsidRDefault="00141BED" w:rsidP="00C926F4">
      <w:pPr>
        <w:rPr>
          <w:b/>
        </w:rPr>
      </w:pPr>
    </w:p>
    <w:p w:rsidR="00141BED" w:rsidRPr="007F3C54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u w:val="single"/>
          <w:lang w:eastAsia="en-US"/>
        </w:rPr>
      </w:pPr>
    </w:p>
    <w:p w:rsidR="00141BED" w:rsidRPr="007F3C54" w:rsidRDefault="00141BED" w:rsidP="00C926F4">
      <w:pPr>
        <w:shd w:val="clear" w:color="auto" w:fill="FFFFFF"/>
        <w:jc w:val="center"/>
        <w:rPr>
          <w:b/>
          <w:bCs/>
          <w:color w:val="000000"/>
        </w:rPr>
      </w:pPr>
    </w:p>
    <w:p w:rsidR="00141BED" w:rsidRPr="007F3C54" w:rsidRDefault="00141BED" w:rsidP="00C926F4">
      <w:pPr>
        <w:shd w:val="clear" w:color="auto" w:fill="FFFFFF"/>
        <w:jc w:val="center"/>
        <w:rPr>
          <w:b/>
          <w:bCs/>
          <w:color w:val="000000"/>
        </w:rPr>
      </w:pPr>
    </w:p>
    <w:p w:rsidR="00141BED" w:rsidRPr="007F3C54" w:rsidRDefault="00141BED" w:rsidP="00C926F4">
      <w:pPr>
        <w:shd w:val="clear" w:color="auto" w:fill="FFFFFF"/>
        <w:jc w:val="center"/>
        <w:rPr>
          <w:b/>
          <w:bCs/>
          <w:color w:val="000000"/>
        </w:rPr>
      </w:pPr>
    </w:p>
    <w:p w:rsidR="00141BED" w:rsidRPr="007F3C54" w:rsidRDefault="00141BED" w:rsidP="00C926F4">
      <w:pPr>
        <w:shd w:val="clear" w:color="auto" w:fill="FFFFFF"/>
        <w:jc w:val="center"/>
        <w:rPr>
          <w:b/>
          <w:bCs/>
          <w:color w:val="000000"/>
        </w:rPr>
      </w:pPr>
    </w:p>
    <w:p w:rsidR="00141BED" w:rsidRPr="007F3C54" w:rsidRDefault="00141BED" w:rsidP="00C926F4">
      <w:pPr>
        <w:shd w:val="clear" w:color="auto" w:fill="FFFFFF"/>
        <w:jc w:val="center"/>
        <w:rPr>
          <w:b/>
          <w:bCs/>
          <w:color w:val="000000"/>
        </w:rPr>
      </w:pPr>
    </w:p>
    <w:p w:rsidR="00141BED" w:rsidRDefault="00141BED" w:rsidP="00C926F4">
      <w:pPr>
        <w:shd w:val="clear" w:color="auto" w:fill="FFFFFF"/>
        <w:jc w:val="center"/>
        <w:rPr>
          <w:b/>
          <w:bCs/>
          <w:color w:val="000000"/>
        </w:rPr>
      </w:pPr>
    </w:p>
    <w:p w:rsidR="00141BED" w:rsidRPr="007F3C54" w:rsidRDefault="00141BED" w:rsidP="00C926F4">
      <w:pPr>
        <w:shd w:val="clear" w:color="auto" w:fill="FFFFFF"/>
        <w:jc w:val="center"/>
        <w:rPr>
          <w:color w:val="000000"/>
        </w:rPr>
      </w:pPr>
      <w:r w:rsidRPr="007F3C54">
        <w:rPr>
          <w:b/>
          <w:bCs/>
          <w:color w:val="000000"/>
        </w:rPr>
        <w:t>Календарно-тематический план программы</w:t>
      </w:r>
    </w:p>
    <w:p w:rsidR="00141BED" w:rsidRPr="007F3C54" w:rsidRDefault="00141BED" w:rsidP="00C926F4">
      <w:pPr>
        <w:shd w:val="clear" w:color="auto" w:fill="FFFFFF"/>
        <w:jc w:val="center"/>
        <w:rPr>
          <w:color w:val="000000"/>
        </w:rPr>
      </w:pPr>
      <w:r w:rsidRPr="007F3C54">
        <w:rPr>
          <w:b/>
          <w:bCs/>
          <w:color w:val="000000"/>
        </w:rPr>
        <w:t>1-4 класс</w:t>
      </w:r>
    </w:p>
    <w:tbl>
      <w:tblPr>
        <w:tblW w:w="15495" w:type="dxa"/>
        <w:tblInd w:w="-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81"/>
        <w:gridCol w:w="3363"/>
        <w:gridCol w:w="850"/>
        <w:gridCol w:w="710"/>
        <w:gridCol w:w="12"/>
        <w:gridCol w:w="18"/>
        <w:gridCol w:w="2622"/>
        <w:gridCol w:w="40"/>
        <w:gridCol w:w="3396"/>
        <w:gridCol w:w="35"/>
        <w:gridCol w:w="3733"/>
        <w:gridCol w:w="35"/>
      </w:tblGrid>
      <w:tr w:rsidR="00141BED" w:rsidRPr="007F3C54" w:rsidTr="006F4BB1">
        <w:trPr>
          <w:gridAfter w:val="1"/>
          <w:wAfter w:w="35" w:type="dxa"/>
          <w:trHeight w:val="555"/>
        </w:trPr>
        <w:tc>
          <w:tcPr>
            <w:tcW w:w="6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3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Темы</w:t>
            </w:r>
          </w:p>
        </w:tc>
        <w:tc>
          <w:tcPr>
            <w:tcW w:w="157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D27E04" w:rsidRDefault="00141BED" w:rsidP="00696FB5">
            <w:pPr>
              <w:jc w:val="center"/>
              <w:rPr>
                <w:b/>
                <w:lang w:eastAsia="en-US"/>
              </w:rPr>
            </w:pPr>
            <w:r w:rsidRPr="00D27E04"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2680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33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Виды деятельности учащихся</w:t>
            </w:r>
          </w:p>
        </w:tc>
        <w:tc>
          <w:tcPr>
            <w:tcW w:w="37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jc w:val="center"/>
              <w:rPr>
                <w:b/>
                <w:bCs/>
                <w:color w:val="000000"/>
              </w:rPr>
            </w:pPr>
            <w:r w:rsidRPr="007F3C54">
              <w:rPr>
                <w:b/>
                <w:bCs/>
              </w:rPr>
              <w:t>Результаты освоения курса внеурочной деятельности</w:t>
            </w:r>
          </w:p>
        </w:tc>
      </w:tr>
      <w:tr w:rsidR="00141BED" w:rsidRPr="007F3C54" w:rsidTr="006F4BB1">
        <w:trPr>
          <w:gridAfter w:val="1"/>
          <w:wAfter w:w="35" w:type="dxa"/>
          <w:trHeight w:val="555"/>
        </w:trPr>
        <w:tc>
          <w:tcPr>
            <w:tcW w:w="6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D27E04" w:rsidRDefault="00141BED" w:rsidP="00696FB5">
            <w:pPr>
              <w:jc w:val="both"/>
              <w:rPr>
                <w:b/>
                <w:lang w:eastAsia="en-US"/>
              </w:rPr>
            </w:pPr>
            <w:r w:rsidRPr="00D27E04">
              <w:rPr>
                <w:b/>
                <w:lang w:eastAsia="en-US"/>
              </w:rPr>
              <w:t>план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1BED" w:rsidRPr="00D27E04" w:rsidRDefault="00141BED" w:rsidP="00696FB5">
            <w:pPr>
              <w:jc w:val="both"/>
              <w:rPr>
                <w:b/>
                <w:lang w:eastAsia="en-US"/>
              </w:rPr>
            </w:pPr>
            <w:r w:rsidRPr="00D27E04">
              <w:rPr>
                <w:b/>
                <w:lang w:eastAsia="en-US"/>
              </w:rPr>
              <w:t>факт</w:t>
            </w:r>
          </w:p>
        </w:tc>
        <w:tc>
          <w:tcPr>
            <w:tcW w:w="2680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6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jc w:val="center"/>
              <w:rPr>
                <w:b/>
                <w:bCs/>
              </w:rPr>
            </w:pPr>
          </w:p>
        </w:tc>
      </w:tr>
      <w:tr w:rsidR="00141BED" w:rsidRPr="007F3C54" w:rsidTr="006F4BB1">
        <w:trPr>
          <w:gridAfter w:val="1"/>
          <w:wAfter w:w="35" w:type="dxa"/>
          <w:trHeight w:val="110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jc w:val="center"/>
              <w:rPr>
                <w:b/>
                <w:bCs/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1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jc w:val="center"/>
              <w:rPr>
                <w:b/>
                <w:bCs/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Общение с природой.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696F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1BED" w:rsidRPr="007F3C54" w:rsidRDefault="00141BED" w:rsidP="00696FB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jc w:val="center"/>
              <w:rPr>
                <w:b/>
                <w:bCs/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7</w:t>
            </w:r>
          </w:p>
        </w:tc>
        <w:tc>
          <w:tcPr>
            <w:tcW w:w="33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07166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F3C54">
              <w:rPr>
                <w:rStyle w:val="c3"/>
                <w:b/>
                <w:bCs/>
                <w:color w:val="000000"/>
                <w:shd w:val="clear" w:color="auto" w:fill="FFFFFF"/>
              </w:rPr>
              <w:t>Высказывать</w:t>
            </w:r>
            <w:r w:rsidRPr="007F3C54">
              <w:rPr>
                <w:rStyle w:val="c6"/>
                <w:color w:val="000000"/>
              </w:rPr>
              <w:t> предположения о том, что такое экология.</w:t>
            </w:r>
          </w:p>
          <w:p w:rsidR="00141BED" w:rsidRPr="007F3C54" w:rsidRDefault="00141BED" w:rsidP="00C07166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F3C54">
              <w:rPr>
                <w:rStyle w:val="c3"/>
                <w:b/>
                <w:bCs/>
                <w:color w:val="000000"/>
                <w:shd w:val="clear" w:color="auto" w:fill="FFFFFF"/>
              </w:rPr>
              <w:t>Рассказывать</w:t>
            </w:r>
            <w:r w:rsidRPr="007F3C54">
              <w:rPr>
                <w:rStyle w:val="c6"/>
                <w:color w:val="000000"/>
              </w:rPr>
              <w:t> по рисунку учебника о природе — нашем зелёном доме.</w:t>
            </w:r>
            <w:r w:rsidRPr="007F3C54">
              <w:rPr>
                <w:rStyle w:val="c3"/>
                <w:b/>
                <w:bCs/>
                <w:color w:val="000000"/>
                <w:shd w:val="clear" w:color="auto" w:fill="FFFFFF"/>
              </w:rPr>
              <w:t> </w:t>
            </w:r>
          </w:p>
          <w:p w:rsidR="00141BED" w:rsidRPr="007F3C54" w:rsidRDefault="00141BED" w:rsidP="00C07166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F3C54">
              <w:rPr>
                <w:rStyle w:val="c3"/>
                <w:b/>
                <w:bCs/>
                <w:color w:val="000000"/>
                <w:shd w:val="clear" w:color="auto" w:fill="FFFFFF"/>
              </w:rPr>
              <w:t>Выражать</w:t>
            </w:r>
            <w:r w:rsidRPr="007F3C54">
              <w:rPr>
                <w:rStyle w:val="c6"/>
                <w:color w:val="000000"/>
              </w:rPr>
              <w:t> своё отношение к природе в собственном рисунке.</w:t>
            </w:r>
          </w:p>
          <w:p w:rsidR="00141BED" w:rsidRPr="007F3C54" w:rsidRDefault="00141BED" w:rsidP="00C07166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F3C54">
              <w:rPr>
                <w:rStyle w:val="c3"/>
                <w:b/>
                <w:bCs/>
                <w:color w:val="000000"/>
                <w:shd w:val="clear" w:color="auto" w:fill="FFFFFF"/>
              </w:rPr>
              <w:t>Работать со взрослыми: организовывать</w:t>
            </w:r>
            <w:r w:rsidRPr="007F3C54">
              <w:rPr>
                <w:rStyle w:val="c6"/>
                <w:color w:val="000000"/>
              </w:rPr>
              <w:t> праздники, посвящённые экологическим дням (в течение года).</w:t>
            </w:r>
          </w:p>
          <w:p w:rsidR="00141BED" w:rsidRPr="007F3C54" w:rsidRDefault="00141BED" w:rsidP="00C07166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F3C54">
              <w:rPr>
                <w:rStyle w:val="c3"/>
                <w:b/>
                <w:bCs/>
                <w:color w:val="000000"/>
                <w:shd w:val="clear" w:color="auto" w:fill="FFFFFF"/>
              </w:rPr>
              <w:t>Проектное задание: подготовить</w:t>
            </w:r>
            <w:r w:rsidRPr="007F3C54">
              <w:rPr>
                <w:rStyle w:val="c6"/>
                <w:color w:val="000000"/>
              </w:rPr>
              <w:t> фоторассказ об одном из экологических дней, отмеченных в школе</w:t>
            </w:r>
          </w:p>
          <w:p w:rsidR="00141BED" w:rsidRPr="007F3C54" w:rsidRDefault="00141BED" w:rsidP="00C926F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66B82">
            <w:r w:rsidRPr="007F3C54">
              <w:rPr>
                <w:b/>
              </w:rPr>
              <w:t>Личностные результаты</w:t>
            </w:r>
            <w:r w:rsidRPr="007F3C54">
              <w:t>:</w:t>
            </w:r>
          </w:p>
          <w:p w:rsidR="00141BED" w:rsidRPr="007F3C54" w:rsidRDefault="00141BED" w:rsidP="00C66B82">
            <w:r w:rsidRPr="007F3C54">
              <w:t>- управлять своими эмоциями;</w:t>
            </w:r>
          </w:p>
          <w:p w:rsidR="00141BED" w:rsidRPr="007F3C54" w:rsidRDefault="00141BED" w:rsidP="00C66B82">
            <w:r w:rsidRPr="007F3C54">
              <w:t>- умение чувствовать красоту и выразительность речи;</w:t>
            </w:r>
          </w:p>
          <w:p w:rsidR="00141BED" w:rsidRPr="007F3C54" w:rsidRDefault="00141BED" w:rsidP="00C66B82">
            <w:r w:rsidRPr="007F3C54">
              <w:t>- осознавать роль языка в жизни людей;</w:t>
            </w:r>
          </w:p>
          <w:p w:rsidR="00141BED" w:rsidRPr="007F3C54" w:rsidRDefault="00141BED" w:rsidP="00C66B82">
            <w:r w:rsidRPr="007F3C54">
              <w:t>- составлять устные и письменные высказывания;</w:t>
            </w:r>
          </w:p>
          <w:p w:rsidR="00141BED" w:rsidRPr="007F3C54" w:rsidRDefault="00141BED" w:rsidP="00C66B82">
            <w:r w:rsidRPr="007F3C54">
              <w:t>-готовность следовать нормам здоровьесберегающего поведения;</w:t>
            </w:r>
          </w:p>
          <w:p w:rsidR="00141BED" w:rsidRPr="007F3C54" w:rsidRDefault="00141BED" w:rsidP="00C66B82">
            <w:r w:rsidRPr="007F3C54">
              <w:rPr>
                <w:b/>
              </w:rPr>
              <w:t>Предметными</w:t>
            </w:r>
            <w:r w:rsidRPr="007F3C54">
              <w:t xml:space="preserve"> результатами изучения курса являются формирование следующих умений:</w:t>
            </w:r>
          </w:p>
          <w:p w:rsidR="00141BED" w:rsidRPr="007F3C54" w:rsidRDefault="00141BED" w:rsidP="00C66B82">
            <w:r w:rsidRPr="007F3C54">
              <w:t>- сравнивать различные объекты: выделять из множества один или несколько объектов, имеющих общие свойства; сопоставлять их характеристики по одному (нескольким) признакам; выявлять сходство и различия;</w:t>
            </w:r>
          </w:p>
          <w:p w:rsidR="00141BED" w:rsidRPr="007F3C54" w:rsidRDefault="00141BED" w:rsidP="00C66B82">
            <w:r w:rsidRPr="007F3C54">
              <w:t>- выделять общее и частное (существенное и несущественное), целое и часть, общее и различное в изучаемых объектах;</w:t>
            </w:r>
          </w:p>
          <w:p w:rsidR="00141BED" w:rsidRPr="007F3C54" w:rsidRDefault="00141BED" w:rsidP="00C66B82">
            <w:r w:rsidRPr="007F3C54">
              <w:t>- классифицировать объекты (объединять в группы по существенному признаку);</w:t>
            </w:r>
          </w:p>
          <w:p w:rsidR="00141BED" w:rsidRPr="007F3C54" w:rsidRDefault="00141BED" w:rsidP="00C66B82">
            <w:r w:rsidRPr="007F3C54">
              <w:t>- приводить примеры в качестве доказательства выдвигаемых положений;</w:t>
            </w:r>
          </w:p>
          <w:p w:rsidR="00141BED" w:rsidRPr="007F3C54" w:rsidRDefault="00141BED" w:rsidP="00C66B82">
            <w:r w:rsidRPr="007F3C54">
              <w:t>- выполнять учебные задачи, не имеющие однозначного решения.</w:t>
            </w:r>
          </w:p>
          <w:p w:rsidR="00141BED" w:rsidRPr="007F3C54" w:rsidRDefault="00141BED" w:rsidP="00C66B82">
            <w:r w:rsidRPr="007F3C54">
              <w:t>- </w:t>
            </w:r>
            <w:r w:rsidRPr="007F3C54">
              <w:rPr>
                <w:b/>
              </w:rPr>
              <w:t>Метапредметные результаты</w:t>
            </w:r>
          </w:p>
          <w:p w:rsidR="00141BED" w:rsidRPr="007F3C54" w:rsidRDefault="00141BED" w:rsidP="00C66B82">
            <w:r w:rsidRPr="007F3C54">
              <w:t>Регулятивные УУД:</w:t>
            </w:r>
          </w:p>
          <w:p w:rsidR="00141BED" w:rsidRPr="007F3C54" w:rsidRDefault="00141BED" w:rsidP="00C66B82">
            <w:r w:rsidRPr="007F3C54">
              <w:t>- определять и формулировать цель деятельности  с помощью учителя;</w:t>
            </w:r>
          </w:p>
          <w:p w:rsidR="00141BED" w:rsidRPr="007F3C54" w:rsidRDefault="00141BED" w:rsidP="00C66B82">
            <w:r w:rsidRPr="007F3C54">
              <w:t>- самостоятельно формулировать тему занятия;</w:t>
            </w:r>
          </w:p>
          <w:p w:rsidR="00141BED" w:rsidRPr="007F3C54" w:rsidRDefault="00141BED" w:rsidP="00C66B82">
            <w:r w:rsidRPr="007F3C54">
              <w:t>- учиться высказывать своё предположение (версию) на основе работы с материалом;</w:t>
            </w:r>
          </w:p>
          <w:p w:rsidR="00141BED" w:rsidRPr="007F3C54" w:rsidRDefault="00141BED" w:rsidP="00C66B82">
            <w:r w:rsidRPr="007F3C54">
              <w:t>- составлять план решения учебной проблемы совместно с учителем;</w:t>
            </w:r>
          </w:p>
          <w:p w:rsidR="00141BED" w:rsidRPr="007F3C54" w:rsidRDefault="00141BED" w:rsidP="00C66B82">
            <w:r w:rsidRPr="007F3C54">
              <w:t>- определение последовательности промежуточных целей с учетом конечного результата; </w:t>
            </w:r>
          </w:p>
          <w:p w:rsidR="00141BED" w:rsidRPr="007F3C54" w:rsidRDefault="00141BED" w:rsidP="00BB17A7">
            <w:r w:rsidRPr="007F3C54">
              <w:t>- умение адекватно оценивать свои знания.</w:t>
            </w:r>
          </w:p>
          <w:p w:rsidR="00141BED" w:rsidRPr="007F3C54" w:rsidRDefault="00141BED" w:rsidP="00BB17A7">
            <w:r w:rsidRPr="007F3C54">
              <w:rPr>
                <w:b/>
              </w:rPr>
              <w:t>Личностные результаты</w:t>
            </w:r>
            <w:r w:rsidRPr="007F3C54">
              <w:t>:</w:t>
            </w:r>
          </w:p>
          <w:p w:rsidR="00141BED" w:rsidRPr="007F3C54" w:rsidRDefault="00141BED" w:rsidP="00BB17A7">
            <w:r w:rsidRPr="007F3C54">
              <w:t>- управлять своими эмоциями;</w:t>
            </w:r>
          </w:p>
          <w:p w:rsidR="00141BED" w:rsidRPr="007F3C54" w:rsidRDefault="00141BED" w:rsidP="00BB17A7">
            <w:r w:rsidRPr="007F3C54">
              <w:t>- умение чувствовать красоту и выразительность речи;</w:t>
            </w:r>
          </w:p>
          <w:p w:rsidR="00141BED" w:rsidRPr="007F3C54" w:rsidRDefault="00141BED" w:rsidP="00BB17A7">
            <w:r w:rsidRPr="007F3C54">
              <w:t>- осознавать роль языка в жизни людей;</w:t>
            </w:r>
          </w:p>
          <w:p w:rsidR="00141BED" w:rsidRPr="007F3C54" w:rsidRDefault="00141BED" w:rsidP="00BB17A7">
            <w:r w:rsidRPr="007F3C54">
              <w:t>- составлять устные и письменные высказывания;</w:t>
            </w:r>
          </w:p>
          <w:p w:rsidR="00141BED" w:rsidRPr="007F3C54" w:rsidRDefault="00141BED" w:rsidP="00BB17A7">
            <w:r w:rsidRPr="007F3C54">
              <w:t>-готовность следовать нормам здоровьесберегающего поведения;</w:t>
            </w:r>
          </w:p>
          <w:p w:rsidR="00141BED" w:rsidRPr="007F3C54" w:rsidRDefault="00141BED" w:rsidP="00BB17A7">
            <w:r w:rsidRPr="007F3C54">
              <w:rPr>
                <w:b/>
              </w:rPr>
              <w:t>Предметными результатами</w:t>
            </w:r>
            <w:r w:rsidRPr="007F3C54">
              <w:t xml:space="preserve"> изучения курса являются формирование следующих умений:</w:t>
            </w:r>
          </w:p>
          <w:p w:rsidR="00141BED" w:rsidRPr="007F3C54" w:rsidRDefault="00141BED" w:rsidP="00BB17A7">
            <w:r w:rsidRPr="007F3C54">
              <w:t>- сравнивать различные объекты: выделять из множества один или несколько объектов, имеющих общие свойства; сопоставлять их характеристики по одному (нескольким) признакам; выявлять сходство и различия;</w:t>
            </w:r>
          </w:p>
          <w:p w:rsidR="00141BED" w:rsidRPr="007F3C54" w:rsidRDefault="00141BED" w:rsidP="00BB17A7">
            <w:r w:rsidRPr="007F3C54">
              <w:t>- выделять общее и частное (существенное и несущественное), целое и часть, общее и различное в изучаемых объектах;</w:t>
            </w:r>
          </w:p>
          <w:p w:rsidR="00141BED" w:rsidRPr="007F3C54" w:rsidRDefault="00141BED" w:rsidP="00BB17A7">
            <w:r w:rsidRPr="007F3C54">
              <w:t>- классифицировать объекты (объединять в группы по существенному признаку);</w:t>
            </w:r>
          </w:p>
          <w:p w:rsidR="00141BED" w:rsidRPr="007F3C54" w:rsidRDefault="00141BED" w:rsidP="00BB17A7">
            <w:r w:rsidRPr="007F3C54">
              <w:t>- приводить примеры в качестве доказательства выдвигаемых положений;</w:t>
            </w:r>
          </w:p>
          <w:p w:rsidR="00141BED" w:rsidRPr="007F3C54" w:rsidRDefault="00141BED" w:rsidP="00BB17A7">
            <w:r w:rsidRPr="007F3C54">
              <w:t>- выполнять учебные задачи, не имеющие однозначного решения.</w:t>
            </w:r>
          </w:p>
          <w:p w:rsidR="00141BED" w:rsidRPr="007F3C54" w:rsidRDefault="00141BED" w:rsidP="00BB17A7">
            <w:pPr>
              <w:rPr>
                <w:b/>
              </w:rPr>
            </w:pPr>
          </w:p>
          <w:p w:rsidR="00141BED" w:rsidRPr="007F3C54" w:rsidRDefault="00141BED" w:rsidP="00BB17A7">
            <w:pPr>
              <w:rPr>
                <w:b/>
              </w:rPr>
            </w:pPr>
          </w:p>
          <w:p w:rsidR="00141BED" w:rsidRPr="007F3C54" w:rsidRDefault="00141BED" w:rsidP="006F4BB1">
            <w:pPr>
              <w:rPr>
                <w:b/>
                <w:bCs/>
              </w:rPr>
            </w:pPr>
          </w:p>
        </w:tc>
      </w:tr>
      <w:tr w:rsidR="00141BED" w:rsidRPr="007F3C54" w:rsidTr="006F4BB1">
        <w:trPr>
          <w:gridAfter w:val="1"/>
          <w:wAfter w:w="35" w:type="dxa"/>
          <w:trHeight w:val="34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rPr>
                <w:color w:val="000000"/>
              </w:rPr>
            </w:pPr>
            <w:r w:rsidRPr="007F3C54">
              <w:rPr>
                <w:color w:val="000000"/>
              </w:rPr>
              <w:t>1.1.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rPr>
                <w:color w:val="000000"/>
              </w:rPr>
            </w:pPr>
            <w:r w:rsidRPr="007F3C54">
              <w:rPr>
                <w:color w:val="000000"/>
              </w:rPr>
              <w:t>Наблюдение за жизнью природы.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3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  <w:tc>
          <w:tcPr>
            <w:tcW w:w="37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BB17A7"/>
        </w:tc>
      </w:tr>
      <w:tr w:rsidR="00141BED" w:rsidRPr="007F3C54" w:rsidTr="006F4BB1">
        <w:trPr>
          <w:gridAfter w:val="1"/>
          <w:wAfter w:w="35" w:type="dxa"/>
          <w:trHeight w:val="28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1.2.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rPr>
                <w:color w:val="000000"/>
              </w:rPr>
            </w:pPr>
            <w:r w:rsidRPr="007F3C54">
              <w:rPr>
                <w:color w:val="000000"/>
              </w:rPr>
              <w:t>Календарь природы.</w:t>
            </w:r>
          </w:p>
          <w:p w:rsidR="00141BED" w:rsidRPr="007F3C54" w:rsidRDefault="00141BED" w:rsidP="00C926F4">
            <w:pPr>
              <w:rPr>
                <w:color w:val="000000"/>
              </w:rPr>
            </w:pPr>
            <w:r w:rsidRPr="007F3C54">
              <w:rPr>
                <w:color w:val="000000"/>
              </w:rPr>
              <w:t> Практикум.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3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  <w:tc>
          <w:tcPr>
            <w:tcW w:w="37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BB17A7">
            <w:pPr>
              <w:rPr>
                <w:color w:val="000000"/>
              </w:rPr>
            </w:pPr>
          </w:p>
        </w:tc>
      </w:tr>
      <w:tr w:rsidR="00141BED" w:rsidRPr="007F3C54" w:rsidTr="006F4BB1">
        <w:trPr>
          <w:gridAfter w:val="1"/>
          <w:wAfter w:w="35" w:type="dxa"/>
          <w:trHeight w:val="68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1.3.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rPr>
                <w:color w:val="000000"/>
              </w:rPr>
            </w:pPr>
            <w:r w:rsidRPr="007F3C54">
              <w:rPr>
                <w:color w:val="000000"/>
              </w:rPr>
              <w:t>Создание книжки-малышки.</w:t>
            </w:r>
          </w:p>
          <w:p w:rsidR="00141BED" w:rsidRPr="007F3C54" w:rsidRDefault="00141BED" w:rsidP="00C926F4">
            <w:pPr>
              <w:rPr>
                <w:color w:val="000000"/>
              </w:rPr>
            </w:pPr>
            <w:r w:rsidRPr="007F3C54">
              <w:rPr>
                <w:color w:val="000000"/>
              </w:rPr>
              <w:t>Народные при меты.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3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  <w:tc>
          <w:tcPr>
            <w:tcW w:w="37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BB17A7">
            <w:pPr>
              <w:rPr>
                <w:color w:val="000000"/>
              </w:rPr>
            </w:pPr>
          </w:p>
        </w:tc>
      </w:tr>
      <w:tr w:rsidR="00141BED" w:rsidRPr="007F3C54" w:rsidTr="006F4BB1">
        <w:trPr>
          <w:gridAfter w:val="1"/>
          <w:wAfter w:w="35" w:type="dxa"/>
          <w:trHeight w:val="26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1.4.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rPr>
                <w:color w:val="000000"/>
              </w:rPr>
            </w:pPr>
            <w:r w:rsidRPr="007F3C54">
              <w:rPr>
                <w:color w:val="000000"/>
              </w:rPr>
              <w:t>Беседа «Прогулки в Природоград».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3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  <w:tc>
          <w:tcPr>
            <w:tcW w:w="37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BB17A7">
            <w:pPr>
              <w:rPr>
                <w:color w:val="000000"/>
              </w:rPr>
            </w:pPr>
          </w:p>
        </w:tc>
      </w:tr>
      <w:tr w:rsidR="00141BED" w:rsidRPr="007F3C54" w:rsidTr="006F4BB1">
        <w:trPr>
          <w:gridAfter w:val="1"/>
          <w:wAfter w:w="35" w:type="dxa"/>
          <w:trHeight w:val="16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spacing w:line="16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1.5.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rPr>
                <w:color w:val="000000"/>
              </w:rPr>
            </w:pPr>
            <w:r w:rsidRPr="007F3C54">
              <w:rPr>
                <w:color w:val="000000"/>
              </w:rPr>
              <w:t>Практикум. Правила поведения в природе.</w:t>
            </w:r>
          </w:p>
          <w:p w:rsidR="00141BED" w:rsidRPr="007F3C54" w:rsidRDefault="00141BED" w:rsidP="00C926F4">
            <w:pPr>
              <w:spacing w:line="160" w:lineRule="atLeast"/>
              <w:rPr>
                <w:color w:val="000000"/>
              </w:rPr>
            </w:pPr>
            <w:r w:rsidRPr="007F3C54">
              <w:rPr>
                <w:color w:val="000000"/>
              </w:rPr>
              <w:t>Экскурсия в природу.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696FB5">
            <w:pPr>
              <w:spacing w:line="160" w:lineRule="atLeast"/>
              <w:jc w:val="center"/>
              <w:rPr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1BED" w:rsidRPr="007F3C54" w:rsidRDefault="00141BED" w:rsidP="00696FB5">
            <w:pPr>
              <w:spacing w:line="160" w:lineRule="atLeast"/>
              <w:jc w:val="center"/>
              <w:rPr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spacing w:line="16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3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  <w:tc>
          <w:tcPr>
            <w:tcW w:w="37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BB17A7">
            <w:pPr>
              <w:rPr>
                <w:color w:val="000000"/>
              </w:rPr>
            </w:pPr>
          </w:p>
        </w:tc>
      </w:tr>
      <w:tr w:rsidR="00141BED" w:rsidRPr="007F3C54" w:rsidTr="006F4BB1">
        <w:trPr>
          <w:gridAfter w:val="1"/>
          <w:wAfter w:w="35" w:type="dxa"/>
          <w:trHeight w:val="14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spacing w:line="14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1.6.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spacing w:line="140" w:lineRule="atLeast"/>
              <w:rPr>
                <w:color w:val="000000"/>
              </w:rPr>
            </w:pPr>
            <w:r w:rsidRPr="007F3C54">
              <w:rPr>
                <w:color w:val="000000"/>
              </w:rPr>
              <w:t>Праздник «Дары осени».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696FB5">
            <w:pPr>
              <w:spacing w:line="140" w:lineRule="atLeast"/>
              <w:jc w:val="center"/>
              <w:rPr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1BED" w:rsidRPr="007F3C54" w:rsidRDefault="00141BED" w:rsidP="00696FB5">
            <w:pPr>
              <w:spacing w:line="140" w:lineRule="atLeast"/>
              <w:jc w:val="center"/>
              <w:rPr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spacing w:line="14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39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  <w:tc>
          <w:tcPr>
            <w:tcW w:w="37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BB17A7">
            <w:pPr>
              <w:rPr>
                <w:color w:val="000000"/>
              </w:rPr>
            </w:pPr>
          </w:p>
        </w:tc>
      </w:tr>
      <w:tr w:rsidR="00141BED" w:rsidRPr="007F3C54" w:rsidTr="006F4BB1">
        <w:trPr>
          <w:gridAfter w:val="1"/>
          <w:wAfter w:w="35" w:type="dxa"/>
          <w:trHeight w:val="14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spacing w:line="14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1.7.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spacing w:line="140" w:lineRule="atLeast"/>
              <w:rPr>
                <w:color w:val="000000"/>
              </w:rPr>
            </w:pPr>
            <w:r w:rsidRPr="007F3C54">
              <w:rPr>
                <w:color w:val="000000"/>
              </w:rPr>
              <w:t>Экологическая игра «Загадки природы».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696FB5">
            <w:pPr>
              <w:spacing w:line="140" w:lineRule="atLeast"/>
              <w:jc w:val="center"/>
              <w:rPr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1BED" w:rsidRPr="007F3C54" w:rsidRDefault="00141BED" w:rsidP="00696FB5">
            <w:pPr>
              <w:spacing w:line="140" w:lineRule="atLeast"/>
              <w:jc w:val="center"/>
              <w:rPr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spacing w:line="14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3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  <w:tc>
          <w:tcPr>
            <w:tcW w:w="37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BB17A7">
            <w:pPr>
              <w:rPr>
                <w:color w:val="000000"/>
              </w:rPr>
            </w:pPr>
          </w:p>
        </w:tc>
      </w:tr>
      <w:tr w:rsidR="00141BED" w:rsidRPr="007F3C54" w:rsidTr="006F4BB1">
        <w:trPr>
          <w:gridAfter w:val="1"/>
          <w:wAfter w:w="35" w:type="dxa"/>
          <w:trHeight w:val="18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spacing w:line="180" w:lineRule="atLeast"/>
              <w:jc w:val="center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2.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spacing w:line="180" w:lineRule="atLeast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Солнце, воздух, вода…и растения.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696FB5">
            <w:pPr>
              <w:spacing w:line="180" w:lineRule="atLeast"/>
              <w:jc w:val="center"/>
              <w:rPr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1BED" w:rsidRPr="007F3C54" w:rsidRDefault="00141BED" w:rsidP="00696FB5">
            <w:pPr>
              <w:spacing w:line="180" w:lineRule="atLeast"/>
              <w:jc w:val="center"/>
              <w:rPr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spacing w:line="180" w:lineRule="atLeast"/>
              <w:jc w:val="center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6ч.</w:t>
            </w:r>
          </w:p>
        </w:tc>
        <w:tc>
          <w:tcPr>
            <w:tcW w:w="3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Формулируе</w:t>
            </w:r>
            <w:r w:rsidRPr="007F3C54">
              <w:rPr>
                <w:color w:val="000000"/>
              </w:rPr>
              <w:t>т понятие здорового образа жизни, правил поведения</w:t>
            </w:r>
          </w:p>
          <w:p w:rsidR="00141BED" w:rsidRPr="007F3C54" w:rsidRDefault="00141BED" w:rsidP="00C926F4">
            <w:pPr>
              <w:spacing w:line="180" w:lineRule="atLeast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Обосновывае</w:t>
            </w:r>
            <w:r w:rsidRPr="007F3C54">
              <w:rPr>
                <w:color w:val="000000"/>
              </w:rPr>
              <w:t>т необходимость соблюдения правил поведения в природе и выполнения гигиенических требований и правил поведения, направленных на сохранение здоровья</w:t>
            </w:r>
          </w:p>
        </w:tc>
        <w:tc>
          <w:tcPr>
            <w:tcW w:w="37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BB17A7">
            <w:pPr>
              <w:rPr>
                <w:b/>
                <w:bCs/>
                <w:color w:val="000000"/>
              </w:rPr>
            </w:pPr>
          </w:p>
        </w:tc>
      </w:tr>
      <w:tr w:rsidR="00141BED" w:rsidRPr="007F3C54" w:rsidTr="006F4BB1">
        <w:trPr>
          <w:gridAfter w:val="1"/>
          <w:wAfter w:w="35" w:type="dxa"/>
          <w:trHeight w:val="20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2.1.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rPr>
                <w:color w:val="000000"/>
              </w:rPr>
            </w:pPr>
            <w:r w:rsidRPr="007F3C54">
              <w:rPr>
                <w:color w:val="000000"/>
              </w:rPr>
              <w:t>Установление природных закономерностей , взаимосвязей. Круглый стол.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  <w:tc>
          <w:tcPr>
            <w:tcW w:w="37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BB17A7">
            <w:pPr>
              <w:rPr>
                <w:color w:val="000000"/>
              </w:rPr>
            </w:pPr>
          </w:p>
        </w:tc>
      </w:tr>
      <w:tr w:rsidR="00141BED" w:rsidRPr="007F3C54" w:rsidTr="006F4BB1">
        <w:trPr>
          <w:gridAfter w:val="1"/>
          <w:wAfter w:w="35" w:type="dxa"/>
          <w:trHeight w:val="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spacing w:line="18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2.2.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spacing w:line="180" w:lineRule="atLeast"/>
              <w:rPr>
                <w:color w:val="000000"/>
              </w:rPr>
            </w:pPr>
            <w:r w:rsidRPr="007F3C54">
              <w:rPr>
                <w:color w:val="000000"/>
              </w:rPr>
              <w:t>Солнце – источник тепла и света. Конкурс экологических сказок «Украденное солнце».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696FB5">
            <w:pPr>
              <w:spacing w:line="180" w:lineRule="atLeast"/>
              <w:jc w:val="center"/>
              <w:rPr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1BED" w:rsidRPr="007F3C54" w:rsidRDefault="00141BED" w:rsidP="00696FB5">
            <w:pPr>
              <w:spacing w:line="180" w:lineRule="atLeast"/>
              <w:jc w:val="center"/>
              <w:rPr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spacing w:line="18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  <w:tc>
          <w:tcPr>
            <w:tcW w:w="37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BB17A7">
            <w:pPr>
              <w:rPr>
                <w:color w:val="000000"/>
              </w:rPr>
            </w:pPr>
          </w:p>
        </w:tc>
      </w:tr>
      <w:tr w:rsidR="00141BED" w:rsidRPr="007F3C54" w:rsidTr="006F4BB1">
        <w:trPr>
          <w:gridAfter w:val="1"/>
          <w:wAfter w:w="35" w:type="dxa"/>
          <w:trHeight w:val="12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spacing w:line="12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2.3.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spacing w:line="120" w:lineRule="atLeast"/>
              <w:rPr>
                <w:color w:val="000000"/>
              </w:rPr>
            </w:pPr>
            <w:r w:rsidRPr="007F3C54">
              <w:rPr>
                <w:color w:val="000000"/>
              </w:rPr>
              <w:t>Воздух и здоровье человека. Подвижные игры на воздухе.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696FB5">
            <w:pPr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1BED" w:rsidRPr="007F3C54" w:rsidRDefault="00141BED" w:rsidP="00696FB5">
            <w:pPr>
              <w:spacing w:line="120" w:lineRule="atLeast"/>
              <w:jc w:val="center"/>
              <w:rPr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spacing w:line="12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  <w:tc>
          <w:tcPr>
            <w:tcW w:w="37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BB17A7">
            <w:pPr>
              <w:rPr>
                <w:color w:val="000000"/>
              </w:rPr>
            </w:pPr>
          </w:p>
        </w:tc>
      </w:tr>
      <w:tr w:rsidR="00141BED" w:rsidRPr="007F3C54" w:rsidTr="006F4BB1">
        <w:trPr>
          <w:gridAfter w:val="1"/>
          <w:wAfter w:w="35" w:type="dxa"/>
          <w:trHeight w:val="16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spacing w:line="16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2.4.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spacing w:line="160" w:lineRule="atLeast"/>
              <w:rPr>
                <w:color w:val="000000"/>
              </w:rPr>
            </w:pPr>
            <w:r w:rsidRPr="007F3C54">
              <w:rPr>
                <w:color w:val="000000"/>
              </w:rPr>
              <w:t>Вода и здоровье человека. Чтение книги Чуковского «Мойдодыр».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696FB5">
            <w:pPr>
              <w:spacing w:line="160" w:lineRule="atLeast"/>
              <w:jc w:val="center"/>
              <w:rPr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1BED" w:rsidRPr="007F3C54" w:rsidRDefault="00141BED" w:rsidP="00696FB5">
            <w:pPr>
              <w:spacing w:line="160" w:lineRule="atLeast"/>
              <w:jc w:val="center"/>
              <w:rPr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spacing w:line="16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  <w:tc>
          <w:tcPr>
            <w:tcW w:w="37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BB17A7">
            <w:pPr>
              <w:rPr>
                <w:color w:val="000000"/>
              </w:rPr>
            </w:pPr>
          </w:p>
        </w:tc>
      </w:tr>
      <w:tr w:rsidR="00141BED" w:rsidRPr="007F3C54" w:rsidTr="006F4BB1">
        <w:trPr>
          <w:gridAfter w:val="1"/>
          <w:wAfter w:w="35" w:type="dxa"/>
          <w:trHeight w:val="14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spacing w:line="14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2.5.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spacing w:line="140" w:lineRule="atLeast"/>
              <w:rPr>
                <w:color w:val="000000"/>
              </w:rPr>
            </w:pPr>
            <w:r w:rsidRPr="007F3C54">
              <w:rPr>
                <w:color w:val="000000"/>
              </w:rPr>
              <w:t>Личная гигиена. «Как правильно чистить зубы». Кроссворд «Вода».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696FB5">
            <w:pPr>
              <w:spacing w:line="140" w:lineRule="atLeast"/>
              <w:jc w:val="center"/>
              <w:rPr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1BED" w:rsidRPr="007F3C54" w:rsidRDefault="00141BED" w:rsidP="00696FB5">
            <w:pPr>
              <w:spacing w:line="140" w:lineRule="atLeast"/>
              <w:jc w:val="center"/>
              <w:rPr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spacing w:line="14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  <w:tc>
          <w:tcPr>
            <w:tcW w:w="37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BB17A7">
            <w:pPr>
              <w:rPr>
                <w:color w:val="000000"/>
              </w:rPr>
            </w:pPr>
          </w:p>
        </w:tc>
      </w:tr>
      <w:tr w:rsidR="00141BED" w:rsidRPr="007F3C54" w:rsidTr="006F4BB1">
        <w:trPr>
          <w:gridAfter w:val="1"/>
          <w:wAfter w:w="35" w:type="dxa"/>
          <w:trHeight w:val="1982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spacing w:line="12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2.6.</w:t>
            </w:r>
          </w:p>
          <w:p w:rsidR="00141BED" w:rsidRPr="007F3C54" w:rsidRDefault="00141BED" w:rsidP="00C926F4">
            <w:pPr>
              <w:spacing w:line="18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2.2.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spacing w:line="120" w:lineRule="atLeast"/>
              <w:rPr>
                <w:color w:val="000000"/>
              </w:rPr>
            </w:pPr>
            <w:r w:rsidRPr="007F3C54">
              <w:rPr>
                <w:color w:val="000000"/>
              </w:rPr>
              <w:t>Исчезающие растения. Создание буклета. Ролевая игра «Я в гостях у природы».</w:t>
            </w:r>
          </w:p>
          <w:p w:rsidR="00141BED" w:rsidRPr="007F3C54" w:rsidRDefault="00141BED" w:rsidP="00C926F4">
            <w:pPr>
              <w:spacing w:line="180" w:lineRule="atLeast"/>
              <w:rPr>
                <w:color w:val="000000"/>
              </w:rPr>
            </w:pPr>
            <w:r w:rsidRPr="007F3C54">
              <w:rPr>
                <w:color w:val="000000"/>
              </w:rPr>
              <w:t>Солнце – источник тепла и света. Конкурс экологических сказок «Украденное солнце».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Default="00141BED" w:rsidP="00C926F4">
            <w:pPr>
              <w:spacing w:line="120" w:lineRule="atLeast"/>
              <w:jc w:val="center"/>
              <w:rPr>
                <w:color w:val="000000"/>
              </w:rPr>
            </w:pPr>
          </w:p>
          <w:p w:rsidR="00141BED" w:rsidRPr="007F3C54" w:rsidRDefault="00141BED" w:rsidP="00696FB5">
            <w:pPr>
              <w:spacing w:line="180" w:lineRule="atLeast"/>
              <w:jc w:val="center"/>
              <w:rPr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1BED" w:rsidRDefault="00141BED">
            <w:pPr>
              <w:spacing w:after="200" w:line="276" w:lineRule="auto"/>
              <w:rPr>
                <w:color w:val="000000"/>
              </w:rPr>
            </w:pPr>
          </w:p>
          <w:p w:rsidR="00141BED" w:rsidRPr="007F3C54" w:rsidRDefault="00141BED" w:rsidP="00696FB5">
            <w:pPr>
              <w:spacing w:line="180" w:lineRule="atLeast"/>
              <w:jc w:val="center"/>
              <w:rPr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spacing w:line="12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  <w:p w:rsidR="00141BED" w:rsidRPr="007F3C54" w:rsidRDefault="00141BED" w:rsidP="00C926F4">
            <w:pPr>
              <w:spacing w:line="18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  <w:tc>
          <w:tcPr>
            <w:tcW w:w="37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BB17A7">
            <w:pPr>
              <w:rPr>
                <w:color w:val="000000"/>
              </w:rPr>
            </w:pPr>
          </w:p>
        </w:tc>
      </w:tr>
      <w:tr w:rsidR="00141BED" w:rsidRPr="007F3C54" w:rsidTr="006F4BB1">
        <w:trPr>
          <w:gridAfter w:val="1"/>
          <w:wAfter w:w="35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spacing w:line="240" w:lineRule="atLeast"/>
              <w:jc w:val="center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3.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spacing w:line="240" w:lineRule="atLeast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Птицы нашего края.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696FB5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1BED" w:rsidRPr="007F3C54" w:rsidRDefault="00141BED" w:rsidP="00696FB5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spacing w:line="240" w:lineRule="atLeast"/>
              <w:jc w:val="center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6ч.</w:t>
            </w:r>
          </w:p>
        </w:tc>
        <w:tc>
          <w:tcPr>
            <w:tcW w:w="3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rPr>
                <w:color w:val="000000"/>
              </w:rPr>
            </w:pPr>
            <w:r w:rsidRPr="007F3C54">
              <w:rPr>
                <w:color w:val="000000"/>
              </w:rPr>
              <w:t>По своим наблюдениям</w:t>
            </w:r>
            <w:r w:rsidRPr="007F3C54">
              <w:rPr>
                <w:b/>
                <w:bCs/>
                <w:color w:val="000000"/>
              </w:rPr>
              <w:t> отвечать</w:t>
            </w:r>
            <w:r w:rsidRPr="007F3C54">
              <w:rPr>
                <w:color w:val="000000"/>
              </w:rPr>
              <w:t> на вопросы о птицах.</w:t>
            </w:r>
          </w:p>
          <w:p w:rsidR="00141BED" w:rsidRPr="007F3C54" w:rsidRDefault="00141BED" w:rsidP="00C926F4">
            <w:pPr>
              <w:rPr>
                <w:color w:val="000000"/>
              </w:rPr>
            </w:pPr>
            <w:r w:rsidRPr="007F3C54">
              <w:rPr>
                <w:color w:val="000000"/>
              </w:rPr>
              <w:t> </w:t>
            </w:r>
            <w:r w:rsidRPr="007F3C54">
              <w:rPr>
                <w:b/>
                <w:bCs/>
                <w:color w:val="000000"/>
              </w:rPr>
              <w:t>Выяснять</w:t>
            </w:r>
            <w:r w:rsidRPr="007F3C54">
              <w:rPr>
                <w:color w:val="000000"/>
              </w:rPr>
              <w:t> по рисунку, какие птицы относятся к перелётным, а какие — к зимующим.</w:t>
            </w:r>
          </w:p>
          <w:p w:rsidR="00141BED" w:rsidRPr="007F3C54" w:rsidRDefault="00141BED" w:rsidP="00C926F4">
            <w:pPr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 Узнавать</w:t>
            </w:r>
            <w:r w:rsidRPr="007F3C54">
              <w:rPr>
                <w:color w:val="000000"/>
              </w:rPr>
              <w:t> на рисунке изученных птиц,</w:t>
            </w:r>
            <w:r w:rsidRPr="007F3C54">
              <w:rPr>
                <w:b/>
                <w:bCs/>
                <w:color w:val="000000"/>
              </w:rPr>
              <w:t> классифицировать</w:t>
            </w:r>
            <w:r w:rsidRPr="007F3C54">
              <w:rPr>
                <w:color w:val="000000"/>
              </w:rPr>
              <w:t> их по известным </w:t>
            </w:r>
            <w:r w:rsidRPr="007F3C54">
              <w:rPr>
                <w:color w:val="000000"/>
                <w:u w:val="single"/>
              </w:rPr>
              <w:t>признакам</w:t>
            </w:r>
            <w:r w:rsidRPr="007F3C54">
              <w:rPr>
                <w:b/>
                <w:bCs/>
                <w:color w:val="000000"/>
              </w:rPr>
              <w:t> Г</w:t>
            </w:r>
            <w:r w:rsidRPr="007F3C54">
              <w:rPr>
                <w:color w:val="000000"/>
                <w:u w:val="single"/>
              </w:rPr>
              <w:t>перелётные и зимующий</w:t>
            </w:r>
            <w:r w:rsidRPr="007F3C54">
              <w:rPr>
                <w:b/>
                <w:bCs/>
                <w:color w:val="000000"/>
              </w:rPr>
              <w:t> </w:t>
            </w:r>
          </w:p>
          <w:p w:rsidR="00141BED" w:rsidRPr="007F3C54" w:rsidRDefault="00141BED" w:rsidP="00C926F4">
            <w:pPr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Приводить</w:t>
            </w:r>
            <w:r w:rsidRPr="007F3C54">
              <w:rPr>
                <w:strike/>
                <w:color w:val="000000"/>
              </w:rPr>
              <w:t> примеры </w:t>
            </w:r>
            <w:r w:rsidRPr="007F3C54">
              <w:rPr>
                <w:color w:val="000000"/>
              </w:rPr>
              <w:t>перелётных и зимующих птиц.</w:t>
            </w:r>
          </w:p>
          <w:p w:rsidR="00141BED" w:rsidRPr="007F3C54" w:rsidRDefault="00141BED" w:rsidP="00C926F4">
            <w:pPr>
              <w:spacing w:line="240" w:lineRule="atLeast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Отгадывать</w:t>
            </w:r>
            <w:r w:rsidRPr="007F3C54">
              <w:rPr>
                <w:color w:val="000000"/>
              </w:rPr>
              <w:t> народные загадки о птицах.</w:t>
            </w:r>
          </w:p>
        </w:tc>
        <w:tc>
          <w:tcPr>
            <w:tcW w:w="37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BB17A7">
            <w:pPr>
              <w:rPr>
                <w:color w:val="000000"/>
              </w:rPr>
            </w:pPr>
          </w:p>
        </w:tc>
      </w:tr>
      <w:tr w:rsidR="00141BED" w:rsidRPr="007F3C54" w:rsidTr="006F4BB1">
        <w:trPr>
          <w:gridAfter w:val="1"/>
          <w:wAfter w:w="35" w:type="dxa"/>
          <w:trHeight w:val="32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3.1.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rPr>
                <w:color w:val="000000"/>
              </w:rPr>
            </w:pPr>
            <w:r w:rsidRPr="007F3C54">
              <w:rPr>
                <w:color w:val="000000"/>
              </w:rPr>
              <w:t>Круглый стол «Птицы нашего края».</w:t>
            </w:r>
          </w:p>
          <w:p w:rsidR="00141BED" w:rsidRPr="007F3C54" w:rsidRDefault="00141BED" w:rsidP="00C926F4">
            <w:pPr>
              <w:rPr>
                <w:color w:val="000000"/>
              </w:rPr>
            </w:pPr>
            <w:r w:rsidRPr="007F3C54">
              <w:rPr>
                <w:color w:val="000000"/>
              </w:rPr>
              <w:t>Встреча с орнитологом.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  <w:tc>
          <w:tcPr>
            <w:tcW w:w="37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BB17A7">
            <w:pPr>
              <w:rPr>
                <w:color w:val="000000"/>
              </w:rPr>
            </w:pPr>
          </w:p>
        </w:tc>
      </w:tr>
      <w:tr w:rsidR="00141BED" w:rsidRPr="007F3C54" w:rsidTr="006F4BB1">
        <w:trPr>
          <w:gridAfter w:val="1"/>
          <w:wAfter w:w="35" w:type="dxa"/>
          <w:trHeight w:val="20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3.2.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rPr>
                <w:color w:val="000000"/>
              </w:rPr>
            </w:pPr>
            <w:r w:rsidRPr="007F3C54">
              <w:rPr>
                <w:color w:val="000000"/>
              </w:rPr>
              <w:t>Экскурсия в парк.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  <w:tc>
          <w:tcPr>
            <w:tcW w:w="37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BB17A7">
            <w:pPr>
              <w:rPr>
                <w:color w:val="000000"/>
              </w:rPr>
            </w:pPr>
          </w:p>
        </w:tc>
      </w:tr>
      <w:tr w:rsidR="00141BED" w:rsidRPr="007F3C54" w:rsidTr="006F4BB1">
        <w:trPr>
          <w:gridAfter w:val="1"/>
          <w:wAfter w:w="35" w:type="dxa"/>
          <w:trHeight w:val="20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3.3.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rPr>
                <w:color w:val="000000"/>
              </w:rPr>
            </w:pPr>
            <w:r w:rsidRPr="007F3C54">
              <w:rPr>
                <w:color w:val="000000"/>
              </w:rPr>
              <w:t>Птицы – наши друзья. Игра «Кто я?»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  <w:tc>
          <w:tcPr>
            <w:tcW w:w="37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BB17A7">
            <w:pPr>
              <w:rPr>
                <w:color w:val="000000"/>
              </w:rPr>
            </w:pPr>
          </w:p>
        </w:tc>
      </w:tr>
      <w:tr w:rsidR="00141BED" w:rsidRPr="007F3C54" w:rsidTr="006F4BB1">
        <w:trPr>
          <w:gridAfter w:val="1"/>
          <w:wAfter w:w="35" w:type="dxa"/>
          <w:trHeight w:val="22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3.4.</w:t>
            </w:r>
          </w:p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3.5.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rPr>
                <w:color w:val="000000"/>
              </w:rPr>
            </w:pPr>
            <w:r w:rsidRPr="007F3C54">
              <w:rPr>
                <w:color w:val="000000"/>
              </w:rPr>
              <w:t>Конструирование кормушки для птиц. Практикум.  Кормим пернатых.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2</w:t>
            </w:r>
          </w:p>
        </w:tc>
        <w:tc>
          <w:tcPr>
            <w:tcW w:w="3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  <w:tc>
          <w:tcPr>
            <w:tcW w:w="37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BB17A7">
            <w:pPr>
              <w:rPr>
                <w:color w:val="000000"/>
              </w:rPr>
            </w:pPr>
          </w:p>
        </w:tc>
      </w:tr>
      <w:tr w:rsidR="00141BED" w:rsidRPr="007F3C54" w:rsidTr="006F4BB1">
        <w:trPr>
          <w:trHeight w:val="22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3.6.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rPr>
                <w:color w:val="000000"/>
              </w:rPr>
            </w:pPr>
            <w:r w:rsidRPr="007F3C54">
              <w:rPr>
                <w:color w:val="000000"/>
              </w:rPr>
              <w:t>Тематическая линейка «День птиц».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26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4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  <w:tc>
          <w:tcPr>
            <w:tcW w:w="376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BB17A7">
            <w:pPr>
              <w:rPr>
                <w:color w:val="000000"/>
              </w:rPr>
            </w:pPr>
          </w:p>
        </w:tc>
      </w:tr>
      <w:tr w:rsidR="00141BED" w:rsidRPr="007F3C54" w:rsidTr="00A857CA">
        <w:trPr>
          <w:gridAfter w:val="1"/>
          <w:wAfter w:w="35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spacing w:line="240" w:lineRule="atLeast"/>
              <w:jc w:val="center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4.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Богатство родной природы</w:t>
            </w:r>
          </w:p>
          <w:p w:rsidR="00141BED" w:rsidRPr="007F3C54" w:rsidRDefault="00141BED" w:rsidP="00C926F4">
            <w:pPr>
              <w:spacing w:line="240" w:lineRule="atLeast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в творчестве народа.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696FB5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1BED" w:rsidRPr="007F3C54" w:rsidRDefault="00141BED" w:rsidP="00696FB5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spacing w:line="240" w:lineRule="atLeast"/>
              <w:jc w:val="center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5ч.</w:t>
            </w:r>
          </w:p>
        </w:tc>
        <w:tc>
          <w:tcPr>
            <w:tcW w:w="3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Работать со взрослыми: организовывать</w:t>
            </w:r>
            <w:r w:rsidRPr="007F3C54">
              <w:rPr>
                <w:color w:val="000000"/>
              </w:rPr>
              <w:t> праздники, посвящённые экологическим дням (в течение года).</w:t>
            </w:r>
          </w:p>
          <w:p w:rsidR="00141BED" w:rsidRPr="007F3C54" w:rsidRDefault="00141BED" w:rsidP="00C926F4">
            <w:pPr>
              <w:spacing w:line="240" w:lineRule="atLeast"/>
              <w:jc w:val="both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Проектное задание: подготовить</w:t>
            </w:r>
            <w:r w:rsidRPr="007F3C54">
              <w:rPr>
                <w:color w:val="000000"/>
              </w:rPr>
              <w:t> фоторассказ об одном из экологических дней, отмеченных в школе</w:t>
            </w:r>
          </w:p>
        </w:tc>
        <w:tc>
          <w:tcPr>
            <w:tcW w:w="3768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6F4BB1">
            <w:pPr>
              <w:rPr>
                <w:b/>
              </w:rPr>
            </w:pPr>
            <w:r w:rsidRPr="007F3C54">
              <w:rPr>
                <w:b/>
              </w:rPr>
              <w:t>Личностные результаты:</w:t>
            </w:r>
          </w:p>
          <w:p w:rsidR="00141BED" w:rsidRPr="007F3C54" w:rsidRDefault="00141BED" w:rsidP="006F4BB1">
            <w:r w:rsidRPr="007F3C54">
              <w:t>- управлять своими эмоциями;</w:t>
            </w:r>
          </w:p>
          <w:p w:rsidR="00141BED" w:rsidRPr="007F3C54" w:rsidRDefault="00141BED" w:rsidP="006F4BB1">
            <w:r w:rsidRPr="007F3C54">
              <w:t>- умение чувствовать красоту и выразительность речи;</w:t>
            </w:r>
          </w:p>
          <w:p w:rsidR="00141BED" w:rsidRPr="007F3C54" w:rsidRDefault="00141BED" w:rsidP="006F4BB1">
            <w:r w:rsidRPr="007F3C54">
              <w:t>-  составлять устные и письменные высказывания;</w:t>
            </w:r>
          </w:p>
          <w:p w:rsidR="00141BED" w:rsidRPr="007F3C54" w:rsidRDefault="00141BED" w:rsidP="006F4BB1">
            <w:r w:rsidRPr="007F3C54">
              <w:t>- самостоятельная и личная ответственность за свои поступки;</w:t>
            </w:r>
          </w:p>
          <w:p w:rsidR="00141BED" w:rsidRPr="007F3C54" w:rsidRDefault="00141BED" w:rsidP="006F4BB1">
            <w:r w:rsidRPr="007F3C54">
              <w:t>-готовность следовать нормам здоровьесберегающего поведения;</w:t>
            </w:r>
          </w:p>
          <w:p w:rsidR="00141BED" w:rsidRPr="007F3C54" w:rsidRDefault="00141BED" w:rsidP="006F4BB1">
            <w:r w:rsidRPr="007F3C54">
              <w:t>- способность к самооценке на основе на основе критериев успешности учебной деятельности;</w:t>
            </w:r>
          </w:p>
          <w:p w:rsidR="00141BED" w:rsidRDefault="00141BED" w:rsidP="006F4BB1">
            <w:pPr>
              <w:rPr>
                <w:b/>
              </w:rPr>
            </w:pPr>
          </w:p>
          <w:p w:rsidR="00141BED" w:rsidRDefault="00141BED" w:rsidP="006F4BB1">
            <w:pPr>
              <w:rPr>
                <w:b/>
              </w:rPr>
            </w:pPr>
          </w:p>
          <w:p w:rsidR="00141BED" w:rsidRDefault="00141BED" w:rsidP="006F4BB1">
            <w:pPr>
              <w:rPr>
                <w:b/>
              </w:rPr>
            </w:pPr>
          </w:p>
          <w:p w:rsidR="00141BED" w:rsidRPr="007F3C54" w:rsidRDefault="00141BED" w:rsidP="006F4BB1">
            <w:r w:rsidRPr="007F3C54">
              <w:rPr>
                <w:b/>
              </w:rPr>
              <w:t>Предметными результатами</w:t>
            </w:r>
            <w:r w:rsidRPr="007F3C54">
              <w:t xml:space="preserve"> изучения курса являются формирование следующих умений:</w:t>
            </w:r>
          </w:p>
          <w:p w:rsidR="00141BED" w:rsidRPr="007F3C54" w:rsidRDefault="00141BED" w:rsidP="006F4BB1">
            <w:r w:rsidRPr="007F3C54">
              <w:t>- сравнивать различные объекты: выделять из множества один или несколько объектов, имеющих общие свойства; сопоставлять их характеристики по одному (нескольким) признакам; выявлять сходство и различия;</w:t>
            </w:r>
          </w:p>
          <w:p w:rsidR="00141BED" w:rsidRPr="007F3C54" w:rsidRDefault="00141BED" w:rsidP="006F4BB1">
            <w:r w:rsidRPr="007F3C54">
              <w:t>- выделять общее и частное (существенное и несущественное), целое и часть, общее и различное в изучаемых объектах;</w:t>
            </w:r>
          </w:p>
          <w:p w:rsidR="00141BED" w:rsidRPr="007F3C54" w:rsidRDefault="00141BED" w:rsidP="006F4BB1">
            <w:r w:rsidRPr="007F3C54">
              <w:t>- классифицировать объекты (объединять в группы по существенному признаку);</w:t>
            </w:r>
          </w:p>
          <w:p w:rsidR="00141BED" w:rsidRPr="007F3C54" w:rsidRDefault="00141BED" w:rsidP="006F4BB1">
            <w:r w:rsidRPr="007F3C54">
              <w:t>- приводить примеры в качестве доказательства выдвигаемых положений;</w:t>
            </w:r>
          </w:p>
          <w:p w:rsidR="00141BED" w:rsidRPr="007F3C54" w:rsidRDefault="00141BED" w:rsidP="006F4BB1">
            <w:r w:rsidRPr="007F3C54">
              <w:t>- выполнять учебные задачи, не имеющие однозначного решения.</w:t>
            </w:r>
          </w:p>
          <w:p w:rsidR="00141BED" w:rsidRPr="007F3C54" w:rsidRDefault="00141BED" w:rsidP="006F4BB1"/>
          <w:p w:rsidR="00141BED" w:rsidRPr="007F3C54" w:rsidRDefault="00141BED" w:rsidP="00BB17A7">
            <w:pPr>
              <w:rPr>
                <w:b/>
                <w:bCs/>
                <w:color w:val="000000"/>
              </w:rPr>
            </w:pPr>
          </w:p>
        </w:tc>
      </w:tr>
      <w:tr w:rsidR="00141BED" w:rsidRPr="007F3C54" w:rsidTr="00A857CA">
        <w:trPr>
          <w:gridAfter w:val="1"/>
          <w:wAfter w:w="35" w:type="dxa"/>
          <w:trHeight w:val="34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4.1.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rPr>
                <w:color w:val="000000"/>
              </w:rPr>
            </w:pPr>
            <w:r w:rsidRPr="007F3C54">
              <w:rPr>
                <w:color w:val="000000"/>
              </w:rPr>
              <w:t>Экология и фольклор.</w:t>
            </w:r>
          </w:p>
          <w:p w:rsidR="00141BED" w:rsidRPr="007F3C54" w:rsidRDefault="00141BED" w:rsidP="00C926F4">
            <w:pPr>
              <w:rPr>
                <w:color w:val="000000"/>
              </w:rPr>
            </w:pPr>
            <w:r w:rsidRPr="007F3C54">
              <w:rPr>
                <w:color w:val="000000"/>
              </w:rPr>
              <w:t> Загадки, заклички, песни. Составление книжки-малышки.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  <w:tc>
          <w:tcPr>
            <w:tcW w:w="37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BB17A7">
            <w:pPr>
              <w:rPr>
                <w:color w:val="000000"/>
              </w:rPr>
            </w:pPr>
          </w:p>
        </w:tc>
      </w:tr>
      <w:tr w:rsidR="00141BED" w:rsidRPr="007F3C54" w:rsidTr="00A857CA">
        <w:trPr>
          <w:gridAfter w:val="1"/>
          <w:wAfter w:w="35" w:type="dxa"/>
          <w:trHeight w:val="34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4.2.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rPr>
                <w:color w:val="000000"/>
              </w:rPr>
            </w:pPr>
            <w:r w:rsidRPr="007F3C54">
              <w:rPr>
                <w:color w:val="000000"/>
              </w:rPr>
              <w:t>Проводы зимы. Масленица.</w:t>
            </w:r>
          </w:p>
          <w:p w:rsidR="00141BED" w:rsidRPr="007F3C54" w:rsidRDefault="00141BED" w:rsidP="00C926F4">
            <w:pPr>
              <w:rPr>
                <w:color w:val="000000"/>
              </w:rPr>
            </w:pPr>
            <w:r w:rsidRPr="007F3C54">
              <w:rPr>
                <w:color w:val="000000"/>
              </w:rPr>
              <w:t>Масленичные гуляния.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  <w:tc>
          <w:tcPr>
            <w:tcW w:w="37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</w:tr>
      <w:tr w:rsidR="00141BED" w:rsidRPr="007F3C54" w:rsidTr="00A857CA">
        <w:trPr>
          <w:gridAfter w:val="1"/>
          <w:wAfter w:w="35" w:type="dxa"/>
          <w:trHeight w:val="22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4.3.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rPr>
                <w:color w:val="000000"/>
              </w:rPr>
            </w:pPr>
            <w:r w:rsidRPr="007F3C54">
              <w:rPr>
                <w:color w:val="000000"/>
              </w:rPr>
              <w:t>Ярмарка народного мастерства.</w:t>
            </w:r>
          </w:p>
          <w:p w:rsidR="00141BED" w:rsidRPr="007F3C54" w:rsidRDefault="00141BED" w:rsidP="00C926F4">
            <w:pPr>
              <w:rPr>
                <w:color w:val="000000"/>
              </w:rPr>
            </w:pPr>
            <w:r w:rsidRPr="007F3C54">
              <w:rPr>
                <w:color w:val="000000"/>
              </w:rPr>
              <w:t>Экскурсия в музей народных промыслов.</w:t>
            </w:r>
          </w:p>
          <w:p w:rsidR="00141BED" w:rsidRPr="007F3C54" w:rsidRDefault="00141BED" w:rsidP="00C926F4">
            <w:pPr>
              <w:rPr>
                <w:color w:val="000000"/>
              </w:rPr>
            </w:pPr>
            <w:r w:rsidRPr="007F3C54">
              <w:rPr>
                <w:color w:val="000000"/>
              </w:rPr>
              <w:t>Мастер-класс по изготовлению оберега.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  <w:tc>
          <w:tcPr>
            <w:tcW w:w="37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</w:tr>
      <w:tr w:rsidR="00141BED" w:rsidRPr="007F3C54" w:rsidTr="00A857CA">
        <w:trPr>
          <w:gridAfter w:val="1"/>
          <w:wAfter w:w="35" w:type="dxa"/>
          <w:trHeight w:val="10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spacing w:line="10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4.4.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spacing w:line="100" w:lineRule="atLeast"/>
              <w:rPr>
                <w:color w:val="000000"/>
              </w:rPr>
            </w:pPr>
            <w:r w:rsidRPr="007F3C54">
              <w:rPr>
                <w:color w:val="000000"/>
              </w:rPr>
              <w:t>Экскурсия «Встречаем красавицу весну».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696FB5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1BED" w:rsidRPr="007F3C54" w:rsidRDefault="00141BED" w:rsidP="00696FB5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spacing w:line="10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  <w:tc>
          <w:tcPr>
            <w:tcW w:w="37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</w:tr>
      <w:tr w:rsidR="00141BED" w:rsidRPr="007F3C54" w:rsidTr="00A857CA">
        <w:trPr>
          <w:gridAfter w:val="1"/>
          <w:wAfter w:w="35" w:type="dxa"/>
          <w:trHeight w:val="18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spacing w:line="18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4.5.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spacing w:line="180" w:lineRule="atLeast"/>
              <w:rPr>
                <w:color w:val="000000"/>
              </w:rPr>
            </w:pPr>
            <w:r w:rsidRPr="007F3C54">
              <w:rPr>
                <w:color w:val="000000"/>
              </w:rPr>
              <w:t>Устный журнал «Здравствуй, весна!».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696FB5">
            <w:pPr>
              <w:spacing w:line="180" w:lineRule="atLeast"/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1BED" w:rsidRPr="007F3C54" w:rsidRDefault="00141BED" w:rsidP="00696FB5">
            <w:pPr>
              <w:spacing w:line="180" w:lineRule="atLeast"/>
              <w:jc w:val="center"/>
              <w:rPr>
                <w:color w:val="000000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spacing w:line="18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  <w:tc>
          <w:tcPr>
            <w:tcW w:w="37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</w:tr>
      <w:tr w:rsidR="00141BED" w:rsidRPr="007F3C54" w:rsidTr="00A857CA">
        <w:trPr>
          <w:gridAfter w:val="1"/>
          <w:wAfter w:w="35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spacing w:line="240" w:lineRule="atLeast"/>
              <w:jc w:val="center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5.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spacing w:line="240" w:lineRule="atLeast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Что мы знаем о своем городе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696FB5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1BED" w:rsidRPr="007F3C54" w:rsidRDefault="00141BED" w:rsidP="00696FB5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spacing w:line="240" w:lineRule="atLeast"/>
              <w:jc w:val="center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3ч.</w:t>
            </w:r>
          </w:p>
        </w:tc>
        <w:tc>
          <w:tcPr>
            <w:tcW w:w="3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spacing w:line="240" w:lineRule="atLeast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Проектное задание: подготовить</w:t>
            </w:r>
            <w:r w:rsidRPr="007F3C54">
              <w:rPr>
                <w:color w:val="000000"/>
              </w:rPr>
              <w:t> фоторассказ об одном из экологических дней, отмеченных в школе</w:t>
            </w:r>
          </w:p>
        </w:tc>
        <w:tc>
          <w:tcPr>
            <w:tcW w:w="37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spacing w:line="240" w:lineRule="atLeast"/>
              <w:rPr>
                <w:b/>
                <w:bCs/>
                <w:color w:val="000000"/>
              </w:rPr>
            </w:pPr>
          </w:p>
        </w:tc>
      </w:tr>
      <w:tr w:rsidR="00141BED" w:rsidRPr="007F3C54" w:rsidTr="00A857CA">
        <w:trPr>
          <w:gridAfter w:val="1"/>
          <w:wAfter w:w="35" w:type="dxa"/>
          <w:trHeight w:val="34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5.1.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rPr>
                <w:color w:val="000000"/>
              </w:rPr>
            </w:pPr>
            <w:r w:rsidRPr="007F3C54">
              <w:rPr>
                <w:color w:val="000000"/>
              </w:rPr>
              <w:t>Мой любимый город.  </w:t>
            </w:r>
          </w:p>
          <w:p w:rsidR="00141BED" w:rsidRPr="007F3C54" w:rsidRDefault="00141BED" w:rsidP="00C926F4">
            <w:pPr>
              <w:rPr>
                <w:color w:val="000000"/>
              </w:rPr>
            </w:pPr>
            <w:r w:rsidRPr="007F3C54">
              <w:rPr>
                <w:color w:val="000000"/>
              </w:rPr>
              <w:t>Обзорная экскурсия по городу.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  <w:tc>
          <w:tcPr>
            <w:tcW w:w="37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</w:tr>
      <w:tr w:rsidR="00141BED" w:rsidRPr="007F3C54" w:rsidTr="00A857CA">
        <w:trPr>
          <w:gridAfter w:val="1"/>
          <w:wAfter w:w="35" w:type="dxa"/>
          <w:trHeight w:val="24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5.2.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rPr>
                <w:color w:val="000000"/>
              </w:rPr>
            </w:pPr>
            <w:r w:rsidRPr="007F3C54">
              <w:rPr>
                <w:color w:val="000000"/>
              </w:rPr>
              <w:t>Моя улица и дом. Игра «Чей дом?».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  <w:tc>
          <w:tcPr>
            <w:tcW w:w="37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</w:tr>
      <w:tr w:rsidR="00141BED" w:rsidRPr="007F3C54" w:rsidTr="00A857CA">
        <w:trPr>
          <w:gridAfter w:val="1"/>
          <w:wAfter w:w="35" w:type="dxa"/>
          <w:trHeight w:val="24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5.3.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rPr>
                <w:color w:val="000000"/>
              </w:rPr>
            </w:pPr>
            <w:r w:rsidRPr="007F3C54">
              <w:rPr>
                <w:color w:val="000000"/>
              </w:rPr>
              <w:t>Круглый стол «Экологическая ситуация в городе».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  <w:tc>
          <w:tcPr>
            <w:tcW w:w="37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</w:tr>
      <w:tr w:rsidR="00141BED" w:rsidRPr="007F3C54" w:rsidTr="00A857CA">
        <w:trPr>
          <w:gridAfter w:val="1"/>
          <w:wAfter w:w="35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spacing w:line="240" w:lineRule="atLeast"/>
              <w:jc w:val="center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6.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Откуда берется и куда</w:t>
            </w:r>
          </w:p>
          <w:p w:rsidR="00141BED" w:rsidRPr="007F3C54" w:rsidRDefault="00141BED" w:rsidP="00C926F4">
            <w:pPr>
              <w:spacing w:line="240" w:lineRule="atLeast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девается мусор?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696FB5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1BED" w:rsidRPr="007F3C54" w:rsidRDefault="00141BED" w:rsidP="00696FB5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spacing w:line="240" w:lineRule="atLeast"/>
              <w:jc w:val="center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3ч.</w:t>
            </w:r>
          </w:p>
        </w:tc>
        <w:tc>
          <w:tcPr>
            <w:tcW w:w="3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spacing w:line="240" w:lineRule="atLeast"/>
              <w:jc w:val="both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Проектное задание: подготовить</w:t>
            </w:r>
            <w:r w:rsidRPr="007F3C54">
              <w:rPr>
                <w:color w:val="000000"/>
              </w:rPr>
              <w:t> фоторассказ об одном из экологических дней, отмеченных в школе</w:t>
            </w:r>
          </w:p>
        </w:tc>
        <w:tc>
          <w:tcPr>
            <w:tcW w:w="37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spacing w:line="24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141BED" w:rsidRPr="007F3C54" w:rsidTr="00A857CA">
        <w:trPr>
          <w:gridAfter w:val="1"/>
          <w:wAfter w:w="35" w:type="dxa"/>
          <w:trHeight w:val="36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6.1.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rPr>
                <w:color w:val="000000"/>
              </w:rPr>
            </w:pPr>
            <w:r w:rsidRPr="007F3C54">
              <w:rPr>
                <w:color w:val="000000"/>
              </w:rPr>
              <w:t>Круглый стол «Откуда берется и куда девается мусор?»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  <w:tc>
          <w:tcPr>
            <w:tcW w:w="37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</w:tr>
      <w:tr w:rsidR="00141BED" w:rsidRPr="007F3C54" w:rsidTr="00A857CA">
        <w:trPr>
          <w:gridAfter w:val="1"/>
          <w:wAfter w:w="35" w:type="dxa"/>
          <w:trHeight w:val="22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6.2.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rPr>
                <w:color w:val="000000"/>
              </w:rPr>
            </w:pPr>
            <w:r w:rsidRPr="007F3C54">
              <w:rPr>
                <w:color w:val="000000"/>
              </w:rPr>
              <w:t>Мини-сочинение  «Чтобы ты мог сделать для своего двора?»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  <w:tc>
          <w:tcPr>
            <w:tcW w:w="37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</w:tr>
      <w:tr w:rsidR="00141BED" w:rsidRPr="007F3C54" w:rsidTr="006F4BB1">
        <w:trPr>
          <w:gridAfter w:val="1"/>
          <w:wAfter w:w="35" w:type="dxa"/>
          <w:trHeight w:val="582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6.3.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jc w:val="both"/>
              <w:rPr>
                <w:color w:val="000000"/>
              </w:rPr>
            </w:pPr>
            <w:r w:rsidRPr="007F3C54">
              <w:rPr>
                <w:color w:val="000000"/>
              </w:rPr>
              <w:t>Бытовые отходы. Конкурс поделок.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39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  <w:tc>
          <w:tcPr>
            <w:tcW w:w="3768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</w:tr>
      <w:tr w:rsidR="00141BED" w:rsidRPr="007F3C54" w:rsidTr="006F4BB1">
        <w:trPr>
          <w:gridAfter w:val="1"/>
          <w:wAfter w:w="35" w:type="dxa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spacing w:line="240" w:lineRule="atLeast"/>
              <w:jc w:val="center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7.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spacing w:line="240" w:lineRule="atLeast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Досуговые мероприятия.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696FB5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1BED" w:rsidRPr="007F3C54" w:rsidRDefault="00141BED" w:rsidP="00696FB5">
            <w:pPr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spacing w:line="240" w:lineRule="atLeast"/>
              <w:jc w:val="center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4ч.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Объяснять </w:t>
            </w:r>
            <w:r w:rsidRPr="007F3C54">
              <w:rPr>
                <w:color w:val="000000"/>
              </w:rPr>
              <w:t>необходимость</w:t>
            </w:r>
            <w:r w:rsidRPr="007F3C54">
              <w:rPr>
                <w:b/>
                <w:bCs/>
                <w:color w:val="000000"/>
              </w:rPr>
              <w:t> </w:t>
            </w:r>
            <w:r w:rsidRPr="007F3C54">
              <w:rPr>
                <w:color w:val="000000"/>
              </w:rPr>
              <w:t>соблюдения</w:t>
            </w:r>
            <w:r w:rsidRPr="007F3C54">
              <w:rPr>
                <w:b/>
                <w:bCs/>
                <w:color w:val="000000"/>
              </w:rPr>
              <w:t> </w:t>
            </w:r>
            <w:r w:rsidRPr="007F3C54">
              <w:rPr>
                <w:color w:val="000000"/>
              </w:rPr>
              <w:t>правил игрового поведения.</w:t>
            </w:r>
          </w:p>
          <w:p w:rsidR="00141BED" w:rsidRPr="007F3C54" w:rsidRDefault="00141BED" w:rsidP="00C926F4">
            <w:pPr>
              <w:spacing w:line="240" w:lineRule="atLeast"/>
              <w:jc w:val="both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Участвовать </w:t>
            </w:r>
            <w:r w:rsidRPr="007F3C54">
              <w:rPr>
                <w:color w:val="000000"/>
              </w:rPr>
              <w:t>в игре и </w:t>
            </w:r>
            <w:r w:rsidRPr="007F3C54">
              <w:rPr>
                <w:b/>
                <w:bCs/>
                <w:color w:val="000000"/>
              </w:rPr>
              <w:t>контролировать своё </w:t>
            </w:r>
            <w:r w:rsidRPr="007F3C54">
              <w:rPr>
                <w:color w:val="000000"/>
              </w:rPr>
              <w:t>поведение в игровых ситуациях.</w:t>
            </w:r>
          </w:p>
        </w:tc>
        <w:tc>
          <w:tcPr>
            <w:tcW w:w="3768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6F4BB1">
            <w:pPr>
              <w:rPr>
                <w:b/>
              </w:rPr>
            </w:pPr>
            <w:r w:rsidRPr="007F3C54">
              <w:rPr>
                <w:b/>
              </w:rPr>
              <w:t>Метапредметные результаты:</w:t>
            </w:r>
          </w:p>
          <w:p w:rsidR="00141BED" w:rsidRPr="007F3C54" w:rsidRDefault="00141BED" w:rsidP="006F4BB1">
            <w:r w:rsidRPr="007F3C54">
              <w:t>Регулятивные УУД:</w:t>
            </w:r>
          </w:p>
          <w:p w:rsidR="00141BED" w:rsidRPr="007F3C54" w:rsidRDefault="00141BED" w:rsidP="006F4BB1">
            <w:r w:rsidRPr="007F3C54">
              <w:t>- определять и формулировать цель деятельности  с помощью учителя;</w:t>
            </w:r>
          </w:p>
          <w:p w:rsidR="00141BED" w:rsidRPr="007F3C54" w:rsidRDefault="00141BED" w:rsidP="006F4BB1">
            <w:r w:rsidRPr="007F3C54">
              <w:t>- управлять своими эмоциями;</w:t>
            </w:r>
          </w:p>
          <w:p w:rsidR="00141BED" w:rsidRPr="007F3C54" w:rsidRDefault="00141BED" w:rsidP="006F4BB1">
            <w:r w:rsidRPr="007F3C54">
              <w:t>- умение чувствовать красоту и выразительность речи;</w:t>
            </w:r>
          </w:p>
          <w:p w:rsidR="00141BED" w:rsidRPr="007F3C54" w:rsidRDefault="00141BED" w:rsidP="006F4BB1">
            <w:r w:rsidRPr="007F3C54">
              <w:t>-  составлять устные и письменные высказывания;</w:t>
            </w:r>
          </w:p>
          <w:p w:rsidR="00141BED" w:rsidRPr="007F3C54" w:rsidRDefault="00141BED" w:rsidP="006F4BB1">
            <w:r w:rsidRPr="007F3C54">
              <w:t>- самостоятельная и личная ответственность за свои поступки;</w:t>
            </w:r>
          </w:p>
          <w:p w:rsidR="00141BED" w:rsidRPr="007F3C54" w:rsidRDefault="00141BED" w:rsidP="006F4BB1">
            <w:r w:rsidRPr="007F3C54">
              <w:t>-готовность следовать нормам здоровьесберегающего поведения;</w:t>
            </w:r>
          </w:p>
          <w:p w:rsidR="00141BED" w:rsidRPr="007F3C54" w:rsidRDefault="00141BED" w:rsidP="006F4BB1"/>
          <w:p w:rsidR="00141BED" w:rsidRPr="007F3C54" w:rsidRDefault="00141BED" w:rsidP="006F4BB1">
            <w:pPr>
              <w:rPr>
                <w:b/>
                <w:bCs/>
                <w:color w:val="000000"/>
              </w:rPr>
            </w:pPr>
          </w:p>
        </w:tc>
      </w:tr>
      <w:tr w:rsidR="00141BED" w:rsidRPr="007F3C54" w:rsidTr="00A857CA">
        <w:trPr>
          <w:gridAfter w:val="1"/>
          <w:wAfter w:w="35" w:type="dxa"/>
          <w:trHeight w:val="28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7.1.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rPr>
                <w:color w:val="000000"/>
              </w:rPr>
            </w:pPr>
            <w:r w:rsidRPr="007F3C54">
              <w:rPr>
                <w:color w:val="000000"/>
              </w:rPr>
              <w:t>Мы – юные экологи.  Экскурсия в парк.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  <w:tc>
          <w:tcPr>
            <w:tcW w:w="37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</w:tr>
      <w:tr w:rsidR="00141BED" w:rsidRPr="007F3C54" w:rsidTr="00A857CA">
        <w:trPr>
          <w:gridAfter w:val="1"/>
          <w:wAfter w:w="35" w:type="dxa"/>
          <w:trHeight w:val="18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spacing w:line="18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7.2.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spacing w:line="180" w:lineRule="atLeast"/>
              <w:rPr>
                <w:color w:val="000000"/>
              </w:rPr>
            </w:pPr>
            <w:r w:rsidRPr="007F3C54">
              <w:rPr>
                <w:color w:val="000000"/>
              </w:rPr>
              <w:t>Диалоги с природой. Экологическая игра «Поиск нарушителей природы».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696FB5">
            <w:pPr>
              <w:spacing w:line="180" w:lineRule="atLeast"/>
              <w:jc w:val="center"/>
              <w:rPr>
                <w:color w:val="000000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1BED" w:rsidRPr="007F3C54" w:rsidRDefault="00141BED" w:rsidP="00696FB5">
            <w:pPr>
              <w:spacing w:line="180" w:lineRule="atLeast"/>
              <w:jc w:val="center"/>
              <w:rPr>
                <w:color w:val="000000"/>
              </w:rPr>
            </w:pPr>
          </w:p>
        </w:tc>
        <w:tc>
          <w:tcPr>
            <w:tcW w:w="266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spacing w:line="180" w:lineRule="atLeast"/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  <w:tc>
          <w:tcPr>
            <w:tcW w:w="37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</w:tr>
      <w:tr w:rsidR="00141BED" w:rsidRPr="007F3C54" w:rsidTr="00A857CA">
        <w:trPr>
          <w:gridAfter w:val="1"/>
          <w:wAfter w:w="35" w:type="dxa"/>
          <w:trHeight w:val="30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7.3.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rPr>
                <w:color w:val="000000"/>
              </w:rPr>
            </w:pPr>
            <w:r w:rsidRPr="007F3C54">
              <w:rPr>
                <w:color w:val="000000"/>
              </w:rPr>
              <w:t>Обращение юных экологов к ровесникам. Памятки «Береги природу».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26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  <w:tc>
          <w:tcPr>
            <w:tcW w:w="376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</w:tr>
      <w:tr w:rsidR="00141BED" w:rsidRPr="007F3C54" w:rsidTr="00A857CA">
        <w:trPr>
          <w:gridAfter w:val="1"/>
          <w:wAfter w:w="35" w:type="dxa"/>
          <w:trHeight w:val="30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7.4.</w:t>
            </w:r>
          </w:p>
        </w:tc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rPr>
                <w:color w:val="000000"/>
              </w:rPr>
            </w:pPr>
            <w:r w:rsidRPr="007F3C54">
              <w:rPr>
                <w:color w:val="000000"/>
              </w:rPr>
              <w:t>Экологический праздник «Звери, птицы, лес и я – вместе дружная семья!».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41BED" w:rsidRPr="007F3C54" w:rsidRDefault="00141BED" w:rsidP="00696FB5">
            <w:pPr>
              <w:jc w:val="center"/>
              <w:rPr>
                <w:color w:val="000000"/>
              </w:rPr>
            </w:pPr>
          </w:p>
        </w:tc>
        <w:tc>
          <w:tcPr>
            <w:tcW w:w="269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color w:val="000000"/>
              </w:rPr>
              <w:t>1</w:t>
            </w: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  <w:tc>
          <w:tcPr>
            <w:tcW w:w="376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rPr>
                <w:color w:val="000000"/>
              </w:rPr>
            </w:pPr>
          </w:p>
        </w:tc>
      </w:tr>
      <w:tr w:rsidR="00141BED" w:rsidRPr="007F3C54" w:rsidTr="00A857CA">
        <w:trPr>
          <w:gridAfter w:val="1"/>
          <w:wAfter w:w="35" w:type="dxa"/>
          <w:trHeight w:val="200"/>
        </w:trPr>
        <w:tc>
          <w:tcPr>
            <w:tcW w:w="4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42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jc w:val="center"/>
              <w:rPr>
                <w:color w:val="000000"/>
              </w:rPr>
            </w:pPr>
            <w:r w:rsidRPr="007F3C54">
              <w:rPr>
                <w:b/>
                <w:bCs/>
                <w:color w:val="000000"/>
              </w:rPr>
              <w:t>34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BED" w:rsidRPr="007F3C54" w:rsidRDefault="00141BED" w:rsidP="00C926F4">
            <w:pPr>
              <w:rPr>
                <w:color w:val="666666"/>
              </w:rPr>
            </w:pPr>
          </w:p>
        </w:tc>
        <w:tc>
          <w:tcPr>
            <w:tcW w:w="37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41BED" w:rsidRPr="007F3C54" w:rsidRDefault="00141BED" w:rsidP="00C926F4">
            <w:pPr>
              <w:rPr>
                <w:color w:val="666666"/>
              </w:rPr>
            </w:pPr>
          </w:p>
        </w:tc>
      </w:tr>
    </w:tbl>
    <w:p w:rsidR="00141BED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sz w:val="18"/>
          <w:szCs w:val="18"/>
          <w:u w:val="single"/>
          <w:lang w:eastAsia="en-US"/>
        </w:rPr>
      </w:pPr>
    </w:p>
    <w:p w:rsidR="00141BED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sz w:val="18"/>
          <w:szCs w:val="18"/>
          <w:u w:val="single"/>
          <w:lang w:eastAsia="en-US"/>
        </w:rPr>
      </w:pPr>
    </w:p>
    <w:p w:rsidR="00141BED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sz w:val="18"/>
          <w:szCs w:val="18"/>
          <w:u w:val="single"/>
          <w:lang w:eastAsia="en-US"/>
        </w:rPr>
      </w:pPr>
    </w:p>
    <w:p w:rsidR="00141BED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sz w:val="18"/>
          <w:szCs w:val="18"/>
          <w:u w:val="single"/>
          <w:lang w:eastAsia="en-US"/>
        </w:rPr>
      </w:pPr>
    </w:p>
    <w:p w:rsidR="00141BED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sz w:val="18"/>
          <w:szCs w:val="18"/>
          <w:u w:val="single"/>
          <w:lang w:eastAsia="en-US"/>
        </w:rPr>
      </w:pPr>
    </w:p>
    <w:p w:rsidR="00141BED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sz w:val="18"/>
          <w:szCs w:val="18"/>
          <w:u w:val="single"/>
          <w:lang w:eastAsia="en-US"/>
        </w:rPr>
      </w:pPr>
    </w:p>
    <w:p w:rsidR="00141BED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sz w:val="18"/>
          <w:szCs w:val="18"/>
          <w:u w:val="single"/>
          <w:lang w:eastAsia="en-US"/>
        </w:rPr>
      </w:pPr>
    </w:p>
    <w:p w:rsidR="00141BED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sz w:val="18"/>
          <w:szCs w:val="18"/>
          <w:u w:val="single"/>
          <w:lang w:eastAsia="en-US"/>
        </w:rPr>
      </w:pPr>
    </w:p>
    <w:p w:rsidR="00141BED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sz w:val="18"/>
          <w:szCs w:val="18"/>
          <w:u w:val="single"/>
          <w:lang w:eastAsia="en-US"/>
        </w:rPr>
      </w:pPr>
    </w:p>
    <w:p w:rsidR="00141BED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sz w:val="18"/>
          <w:szCs w:val="18"/>
          <w:u w:val="single"/>
          <w:lang w:eastAsia="en-US"/>
        </w:rPr>
      </w:pPr>
    </w:p>
    <w:p w:rsidR="00141BED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sz w:val="18"/>
          <w:szCs w:val="18"/>
          <w:u w:val="single"/>
          <w:lang w:eastAsia="en-US"/>
        </w:rPr>
      </w:pPr>
    </w:p>
    <w:p w:rsidR="00141BED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sz w:val="18"/>
          <w:szCs w:val="18"/>
          <w:u w:val="single"/>
          <w:lang w:eastAsia="en-US"/>
        </w:rPr>
      </w:pPr>
    </w:p>
    <w:p w:rsidR="00141BED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sz w:val="18"/>
          <w:szCs w:val="18"/>
          <w:u w:val="single"/>
          <w:lang w:eastAsia="en-US"/>
        </w:rPr>
      </w:pPr>
    </w:p>
    <w:p w:rsidR="00141BED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sz w:val="18"/>
          <w:szCs w:val="18"/>
          <w:u w:val="single"/>
          <w:lang w:eastAsia="en-US"/>
        </w:rPr>
      </w:pPr>
    </w:p>
    <w:p w:rsidR="00141BED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sz w:val="18"/>
          <w:szCs w:val="18"/>
          <w:u w:val="single"/>
          <w:lang w:eastAsia="en-US"/>
        </w:rPr>
      </w:pPr>
    </w:p>
    <w:p w:rsidR="00141BED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sz w:val="18"/>
          <w:szCs w:val="18"/>
          <w:u w:val="single"/>
          <w:lang w:eastAsia="en-US"/>
        </w:rPr>
      </w:pPr>
    </w:p>
    <w:p w:rsidR="00141BED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sz w:val="18"/>
          <w:szCs w:val="18"/>
          <w:u w:val="single"/>
          <w:lang w:eastAsia="en-US"/>
        </w:rPr>
      </w:pPr>
    </w:p>
    <w:p w:rsidR="00141BED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sz w:val="18"/>
          <w:szCs w:val="18"/>
          <w:u w:val="single"/>
          <w:lang w:eastAsia="en-US"/>
        </w:rPr>
      </w:pPr>
    </w:p>
    <w:p w:rsidR="00141BED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sz w:val="18"/>
          <w:szCs w:val="18"/>
          <w:u w:val="single"/>
          <w:lang w:eastAsia="en-US"/>
        </w:rPr>
      </w:pPr>
    </w:p>
    <w:p w:rsidR="00141BED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sz w:val="18"/>
          <w:szCs w:val="18"/>
          <w:u w:val="single"/>
          <w:lang w:eastAsia="en-US"/>
        </w:rPr>
      </w:pPr>
    </w:p>
    <w:p w:rsidR="00141BED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sz w:val="18"/>
          <w:szCs w:val="18"/>
          <w:u w:val="single"/>
          <w:lang w:eastAsia="en-US"/>
        </w:rPr>
      </w:pPr>
    </w:p>
    <w:p w:rsidR="00141BED" w:rsidRDefault="00141BED" w:rsidP="00DD41BC">
      <w:pPr>
        <w:shd w:val="clear" w:color="auto" w:fill="FFFFFF"/>
        <w:spacing w:line="276" w:lineRule="auto"/>
        <w:ind w:right="34"/>
        <w:rPr>
          <w:b/>
          <w:bCs/>
          <w:i/>
          <w:iCs/>
          <w:color w:val="FF0000"/>
          <w:sz w:val="18"/>
          <w:szCs w:val="18"/>
          <w:u w:val="single"/>
          <w:lang w:eastAsia="en-US"/>
        </w:rPr>
      </w:pPr>
    </w:p>
    <w:p w:rsidR="00141BED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sz w:val="18"/>
          <w:szCs w:val="18"/>
          <w:u w:val="single"/>
          <w:lang w:eastAsia="en-US"/>
        </w:rPr>
      </w:pPr>
    </w:p>
    <w:p w:rsidR="00141BED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sz w:val="18"/>
          <w:szCs w:val="18"/>
          <w:u w:val="single"/>
          <w:lang w:eastAsia="en-US"/>
        </w:rPr>
      </w:pPr>
    </w:p>
    <w:p w:rsidR="00141BED" w:rsidRDefault="00141BED" w:rsidP="00DD41BC">
      <w:pPr>
        <w:jc w:val="center"/>
        <w:rPr>
          <w:lang w:val="en-US"/>
        </w:rPr>
      </w:pPr>
    </w:p>
    <w:p w:rsidR="00141BED" w:rsidRDefault="00141BED" w:rsidP="00DD41BC">
      <w:pPr>
        <w:jc w:val="center"/>
        <w:rPr>
          <w:lang w:val="en-US"/>
        </w:rPr>
      </w:pPr>
    </w:p>
    <w:p w:rsidR="00141BED" w:rsidRDefault="00141BED" w:rsidP="00DD41BC">
      <w:pPr>
        <w:jc w:val="center"/>
        <w:rPr>
          <w:lang w:val="en-US"/>
        </w:rPr>
      </w:pPr>
    </w:p>
    <w:p w:rsidR="00141BED" w:rsidRDefault="00141BED" w:rsidP="00DD41BC">
      <w:pPr>
        <w:jc w:val="center"/>
        <w:rPr>
          <w:lang w:val="en-US"/>
        </w:rPr>
      </w:pPr>
    </w:p>
    <w:p w:rsidR="00141BED" w:rsidRDefault="00141BED" w:rsidP="00DD41BC">
      <w:pPr>
        <w:jc w:val="center"/>
        <w:rPr>
          <w:lang w:val="en-US"/>
        </w:rPr>
      </w:pPr>
    </w:p>
    <w:p w:rsidR="00141BED" w:rsidRDefault="00141BED" w:rsidP="00DD41BC">
      <w:pPr>
        <w:jc w:val="center"/>
        <w:rPr>
          <w:lang w:val="en-US"/>
        </w:rPr>
      </w:pPr>
    </w:p>
    <w:p w:rsidR="00141BED" w:rsidRDefault="00141BED" w:rsidP="00DD41BC">
      <w:pPr>
        <w:jc w:val="center"/>
        <w:rPr>
          <w:lang w:val="en-US"/>
        </w:rPr>
      </w:pPr>
    </w:p>
    <w:p w:rsidR="00141BED" w:rsidRDefault="00141BED" w:rsidP="00DD41BC">
      <w:pPr>
        <w:jc w:val="center"/>
        <w:rPr>
          <w:lang w:val="en-US"/>
        </w:rPr>
      </w:pPr>
    </w:p>
    <w:p w:rsidR="00141BED" w:rsidRPr="00AC3E87" w:rsidRDefault="00141BED" w:rsidP="00DD41BC">
      <w:pPr>
        <w:jc w:val="center"/>
      </w:pPr>
      <w:r w:rsidRPr="00AC3E87">
        <w:t xml:space="preserve">Лист корректировки рабочей программы </w:t>
      </w:r>
    </w:p>
    <w:p w:rsidR="00141BED" w:rsidRPr="00AC3E87" w:rsidRDefault="00141BED" w:rsidP="00DD41BC">
      <w:pPr>
        <w:jc w:val="center"/>
      </w:pPr>
      <w:r w:rsidRPr="00AC3E87">
        <w:t>курса внеурочной деятел</w:t>
      </w:r>
      <w:r>
        <w:t>ьности кружка «Юный эколог</w:t>
      </w:r>
      <w:r w:rsidRPr="00AC3E87">
        <w:t>»</w:t>
      </w:r>
    </w:p>
    <w:p w:rsidR="00141BED" w:rsidRPr="00AC3E87" w:rsidRDefault="00141BED" w:rsidP="00DD41BC">
      <w:pPr>
        <w:jc w:val="center"/>
      </w:pPr>
      <w:r w:rsidRPr="00AC3E87">
        <w:t>руководителя курса внеурочной деятельности  Шведовой Людмилы Валентиновны</w:t>
      </w:r>
    </w:p>
    <w:p w:rsidR="00141BED" w:rsidRPr="00AC3E87" w:rsidRDefault="00141BED" w:rsidP="00DD41BC">
      <w:pPr>
        <w:jc w:val="center"/>
        <w:rPr>
          <w:b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1984"/>
        <w:gridCol w:w="3544"/>
        <w:gridCol w:w="3544"/>
        <w:gridCol w:w="2126"/>
      </w:tblGrid>
      <w:tr w:rsidR="00141BED" w:rsidRPr="00AC3E87" w:rsidTr="003833E7">
        <w:tc>
          <w:tcPr>
            <w:tcW w:w="3969" w:type="dxa"/>
          </w:tcPr>
          <w:p w:rsidR="00141BED" w:rsidRPr="00AC3E87" w:rsidRDefault="00141BED" w:rsidP="003833E7">
            <w:pPr>
              <w:jc w:val="center"/>
            </w:pPr>
          </w:p>
          <w:p w:rsidR="00141BED" w:rsidRPr="00AC3E87" w:rsidRDefault="00141BED" w:rsidP="003833E7">
            <w:pPr>
              <w:jc w:val="center"/>
            </w:pPr>
            <w:r w:rsidRPr="00AC3E87">
              <w:t>Название раздела, темы</w:t>
            </w:r>
          </w:p>
        </w:tc>
        <w:tc>
          <w:tcPr>
            <w:tcW w:w="1984" w:type="dxa"/>
          </w:tcPr>
          <w:p w:rsidR="00141BED" w:rsidRPr="00AC3E87" w:rsidRDefault="00141BED" w:rsidP="003833E7">
            <w:pPr>
              <w:jc w:val="center"/>
            </w:pPr>
            <w:r w:rsidRPr="00AC3E87">
              <w:t>Дата проведения по плану</w:t>
            </w:r>
          </w:p>
        </w:tc>
        <w:tc>
          <w:tcPr>
            <w:tcW w:w="3544" w:type="dxa"/>
          </w:tcPr>
          <w:p w:rsidR="00141BED" w:rsidRPr="00AC3E87" w:rsidRDefault="00141BED" w:rsidP="003833E7">
            <w:pPr>
              <w:jc w:val="center"/>
            </w:pPr>
          </w:p>
          <w:p w:rsidR="00141BED" w:rsidRPr="00AC3E87" w:rsidRDefault="00141BED" w:rsidP="003833E7">
            <w:pPr>
              <w:jc w:val="center"/>
            </w:pPr>
            <w:r w:rsidRPr="00AC3E87">
              <w:t>Причина корректировки</w:t>
            </w:r>
          </w:p>
        </w:tc>
        <w:tc>
          <w:tcPr>
            <w:tcW w:w="3544" w:type="dxa"/>
          </w:tcPr>
          <w:p w:rsidR="00141BED" w:rsidRPr="00AC3E87" w:rsidRDefault="00141BED" w:rsidP="003833E7">
            <w:pPr>
              <w:jc w:val="center"/>
            </w:pPr>
          </w:p>
          <w:p w:rsidR="00141BED" w:rsidRPr="00AC3E87" w:rsidRDefault="00141BED" w:rsidP="003833E7">
            <w:pPr>
              <w:jc w:val="center"/>
            </w:pPr>
            <w:r w:rsidRPr="00AC3E87">
              <w:t>Корректирующие мероприятия</w:t>
            </w:r>
          </w:p>
        </w:tc>
        <w:tc>
          <w:tcPr>
            <w:tcW w:w="2126" w:type="dxa"/>
          </w:tcPr>
          <w:p w:rsidR="00141BED" w:rsidRPr="00AC3E87" w:rsidRDefault="00141BED" w:rsidP="003833E7">
            <w:pPr>
              <w:jc w:val="center"/>
            </w:pPr>
            <w:r w:rsidRPr="00AC3E87">
              <w:t>Дата проведения по факту</w:t>
            </w:r>
          </w:p>
        </w:tc>
      </w:tr>
      <w:tr w:rsidR="00141BED" w:rsidRPr="00AC3E87" w:rsidTr="003833E7">
        <w:tc>
          <w:tcPr>
            <w:tcW w:w="3969" w:type="dxa"/>
          </w:tcPr>
          <w:p w:rsidR="00141BED" w:rsidRDefault="00141BED" w:rsidP="003833E7">
            <w:pPr>
              <w:jc w:val="center"/>
              <w:rPr>
                <w:b/>
              </w:rPr>
            </w:pPr>
          </w:p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</w:tr>
      <w:tr w:rsidR="00141BED" w:rsidRPr="00AC3E87" w:rsidTr="003833E7">
        <w:tc>
          <w:tcPr>
            <w:tcW w:w="3969" w:type="dxa"/>
          </w:tcPr>
          <w:p w:rsidR="00141BED" w:rsidRDefault="00141BED" w:rsidP="003833E7">
            <w:pPr>
              <w:jc w:val="center"/>
              <w:rPr>
                <w:b/>
              </w:rPr>
            </w:pPr>
          </w:p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</w:tr>
      <w:tr w:rsidR="00141BED" w:rsidRPr="00AC3E87" w:rsidTr="003833E7">
        <w:tc>
          <w:tcPr>
            <w:tcW w:w="3969" w:type="dxa"/>
          </w:tcPr>
          <w:p w:rsidR="00141BED" w:rsidRDefault="00141BED" w:rsidP="003833E7">
            <w:pPr>
              <w:jc w:val="center"/>
              <w:rPr>
                <w:b/>
              </w:rPr>
            </w:pPr>
          </w:p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</w:tr>
      <w:tr w:rsidR="00141BED" w:rsidRPr="00AC3E87" w:rsidTr="003833E7">
        <w:tc>
          <w:tcPr>
            <w:tcW w:w="3969" w:type="dxa"/>
          </w:tcPr>
          <w:p w:rsidR="00141BED" w:rsidRDefault="00141BED" w:rsidP="003833E7">
            <w:pPr>
              <w:jc w:val="center"/>
              <w:rPr>
                <w:b/>
              </w:rPr>
            </w:pPr>
          </w:p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</w:tr>
      <w:tr w:rsidR="00141BED" w:rsidRPr="00AC3E87" w:rsidTr="003833E7">
        <w:tc>
          <w:tcPr>
            <w:tcW w:w="3969" w:type="dxa"/>
          </w:tcPr>
          <w:p w:rsidR="00141BED" w:rsidRDefault="00141BED" w:rsidP="003833E7">
            <w:pPr>
              <w:jc w:val="center"/>
              <w:rPr>
                <w:b/>
              </w:rPr>
            </w:pPr>
          </w:p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</w:tr>
      <w:tr w:rsidR="00141BED" w:rsidRPr="00AC3E87" w:rsidTr="003833E7">
        <w:tc>
          <w:tcPr>
            <w:tcW w:w="3969" w:type="dxa"/>
          </w:tcPr>
          <w:p w:rsidR="00141BED" w:rsidRDefault="00141BED" w:rsidP="003833E7">
            <w:pPr>
              <w:jc w:val="center"/>
              <w:rPr>
                <w:b/>
              </w:rPr>
            </w:pPr>
          </w:p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</w:tr>
      <w:tr w:rsidR="00141BED" w:rsidRPr="00AC3E87" w:rsidTr="003833E7">
        <w:tc>
          <w:tcPr>
            <w:tcW w:w="3969" w:type="dxa"/>
          </w:tcPr>
          <w:p w:rsidR="00141BED" w:rsidRDefault="00141BED" w:rsidP="003833E7">
            <w:pPr>
              <w:jc w:val="center"/>
              <w:rPr>
                <w:b/>
              </w:rPr>
            </w:pPr>
          </w:p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</w:tr>
      <w:tr w:rsidR="00141BED" w:rsidRPr="00AC3E87" w:rsidTr="003833E7">
        <w:tc>
          <w:tcPr>
            <w:tcW w:w="3969" w:type="dxa"/>
          </w:tcPr>
          <w:p w:rsidR="00141BED" w:rsidRDefault="00141BED" w:rsidP="003833E7">
            <w:pPr>
              <w:jc w:val="center"/>
              <w:rPr>
                <w:b/>
              </w:rPr>
            </w:pPr>
          </w:p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</w:tr>
      <w:tr w:rsidR="00141BED" w:rsidRPr="00AC3E87" w:rsidTr="003833E7">
        <w:tc>
          <w:tcPr>
            <w:tcW w:w="3969" w:type="dxa"/>
          </w:tcPr>
          <w:p w:rsidR="00141BED" w:rsidRDefault="00141BED" w:rsidP="003833E7">
            <w:pPr>
              <w:jc w:val="center"/>
              <w:rPr>
                <w:b/>
              </w:rPr>
            </w:pPr>
          </w:p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</w:tr>
      <w:tr w:rsidR="00141BED" w:rsidRPr="00AC3E87" w:rsidTr="003833E7">
        <w:tc>
          <w:tcPr>
            <w:tcW w:w="3969" w:type="dxa"/>
          </w:tcPr>
          <w:p w:rsidR="00141BED" w:rsidRDefault="00141BED" w:rsidP="003833E7">
            <w:pPr>
              <w:jc w:val="center"/>
              <w:rPr>
                <w:b/>
              </w:rPr>
            </w:pPr>
          </w:p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</w:tr>
      <w:tr w:rsidR="00141BED" w:rsidRPr="00AC3E87" w:rsidTr="003833E7">
        <w:tc>
          <w:tcPr>
            <w:tcW w:w="3969" w:type="dxa"/>
          </w:tcPr>
          <w:p w:rsidR="00141BED" w:rsidRDefault="00141BED" w:rsidP="003833E7">
            <w:pPr>
              <w:jc w:val="center"/>
              <w:rPr>
                <w:b/>
              </w:rPr>
            </w:pPr>
          </w:p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</w:tr>
      <w:tr w:rsidR="00141BED" w:rsidRPr="00AC3E87" w:rsidTr="003833E7">
        <w:tc>
          <w:tcPr>
            <w:tcW w:w="3969" w:type="dxa"/>
          </w:tcPr>
          <w:p w:rsidR="00141BED" w:rsidRDefault="00141BED" w:rsidP="003833E7">
            <w:pPr>
              <w:jc w:val="center"/>
              <w:rPr>
                <w:b/>
              </w:rPr>
            </w:pPr>
          </w:p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141BED" w:rsidRPr="00AC3E87" w:rsidRDefault="00141BED" w:rsidP="003833E7">
            <w:pPr>
              <w:jc w:val="center"/>
              <w:rPr>
                <w:b/>
              </w:rPr>
            </w:pPr>
          </w:p>
        </w:tc>
      </w:tr>
    </w:tbl>
    <w:p w:rsidR="00141BED" w:rsidRPr="00AC3E87" w:rsidRDefault="00141BED" w:rsidP="00DD41BC">
      <w:pPr>
        <w:jc w:val="center"/>
      </w:pPr>
    </w:p>
    <w:p w:rsidR="00141BED" w:rsidRPr="00AC3E87" w:rsidRDefault="00141BED" w:rsidP="00DD41BC"/>
    <w:p w:rsidR="00141BED" w:rsidRPr="00AE068E" w:rsidRDefault="00141BED" w:rsidP="00AE068E">
      <w:pPr>
        <w:shd w:val="clear" w:color="auto" w:fill="FFFFFF"/>
        <w:spacing w:line="276" w:lineRule="auto"/>
        <w:ind w:right="34"/>
        <w:jc w:val="center"/>
        <w:rPr>
          <w:b/>
          <w:bCs/>
          <w:i/>
          <w:iCs/>
          <w:color w:val="FF0000"/>
          <w:sz w:val="18"/>
          <w:szCs w:val="18"/>
          <w:u w:val="single"/>
          <w:lang w:eastAsia="en-US"/>
        </w:rPr>
      </w:pPr>
    </w:p>
    <w:sectPr w:rsidR="00141BED" w:rsidRPr="00AE068E" w:rsidSect="00C66B8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32"/>
    <w:multiLevelType w:val="hybridMultilevel"/>
    <w:tmpl w:val="2236C0EC"/>
    <w:lvl w:ilvl="0" w:tplc="960E01EA">
      <w:start w:val="1"/>
      <w:numFmt w:val="decimal"/>
      <w:lvlText w:val="%1."/>
      <w:lvlJc w:val="left"/>
      <w:rPr>
        <w:rFonts w:cs="Times New Roman"/>
      </w:rPr>
    </w:lvl>
    <w:lvl w:ilvl="1" w:tplc="D53CEC60">
      <w:start w:val="1"/>
      <w:numFmt w:val="bullet"/>
      <w:lvlText w:val="-"/>
      <w:lvlJc w:val="left"/>
    </w:lvl>
    <w:lvl w:ilvl="2" w:tplc="A852CFDC">
      <w:numFmt w:val="decimal"/>
      <w:lvlText w:val=""/>
      <w:lvlJc w:val="left"/>
      <w:rPr>
        <w:rFonts w:cs="Times New Roman"/>
      </w:rPr>
    </w:lvl>
    <w:lvl w:ilvl="3" w:tplc="BD2E43FE">
      <w:numFmt w:val="decimal"/>
      <w:lvlText w:val=""/>
      <w:lvlJc w:val="left"/>
      <w:rPr>
        <w:rFonts w:cs="Times New Roman"/>
      </w:rPr>
    </w:lvl>
    <w:lvl w:ilvl="4" w:tplc="C4C66838">
      <w:numFmt w:val="decimal"/>
      <w:lvlText w:val=""/>
      <w:lvlJc w:val="left"/>
      <w:rPr>
        <w:rFonts w:cs="Times New Roman"/>
      </w:rPr>
    </w:lvl>
    <w:lvl w:ilvl="5" w:tplc="AAE80A06">
      <w:numFmt w:val="decimal"/>
      <w:lvlText w:val=""/>
      <w:lvlJc w:val="left"/>
      <w:rPr>
        <w:rFonts w:cs="Times New Roman"/>
      </w:rPr>
    </w:lvl>
    <w:lvl w:ilvl="6" w:tplc="DBCA6AF4">
      <w:numFmt w:val="decimal"/>
      <w:lvlText w:val=""/>
      <w:lvlJc w:val="left"/>
      <w:rPr>
        <w:rFonts w:cs="Times New Roman"/>
      </w:rPr>
    </w:lvl>
    <w:lvl w:ilvl="7" w:tplc="A75CEF24">
      <w:numFmt w:val="decimal"/>
      <w:lvlText w:val=""/>
      <w:lvlJc w:val="left"/>
      <w:rPr>
        <w:rFonts w:cs="Times New Roman"/>
      </w:rPr>
    </w:lvl>
    <w:lvl w:ilvl="8" w:tplc="BDF4E4D6">
      <w:numFmt w:val="decimal"/>
      <w:lvlText w:val=""/>
      <w:lvlJc w:val="left"/>
      <w:rPr>
        <w:rFonts w:cs="Times New Roman"/>
      </w:rPr>
    </w:lvl>
  </w:abstractNum>
  <w:abstractNum w:abstractNumId="1">
    <w:nsid w:val="00C00656"/>
    <w:multiLevelType w:val="multilevel"/>
    <w:tmpl w:val="A00E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03ED4"/>
    <w:multiLevelType w:val="multilevel"/>
    <w:tmpl w:val="FBA8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31E7D"/>
    <w:multiLevelType w:val="multilevel"/>
    <w:tmpl w:val="9434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678CC"/>
    <w:multiLevelType w:val="multilevel"/>
    <w:tmpl w:val="04F8D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F07958"/>
    <w:multiLevelType w:val="multilevel"/>
    <w:tmpl w:val="DF32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3318E"/>
    <w:multiLevelType w:val="multilevel"/>
    <w:tmpl w:val="837C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C6740C"/>
    <w:multiLevelType w:val="multilevel"/>
    <w:tmpl w:val="A1F0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0D1D2A"/>
    <w:multiLevelType w:val="multilevel"/>
    <w:tmpl w:val="15B4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5C35BF"/>
    <w:multiLevelType w:val="multilevel"/>
    <w:tmpl w:val="5144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885205"/>
    <w:multiLevelType w:val="multilevel"/>
    <w:tmpl w:val="9392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770C67"/>
    <w:multiLevelType w:val="multilevel"/>
    <w:tmpl w:val="200A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111988"/>
    <w:multiLevelType w:val="multilevel"/>
    <w:tmpl w:val="40FE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5F7EAF"/>
    <w:multiLevelType w:val="multilevel"/>
    <w:tmpl w:val="A67A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A911A8"/>
    <w:multiLevelType w:val="multilevel"/>
    <w:tmpl w:val="21EE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61745C"/>
    <w:multiLevelType w:val="multilevel"/>
    <w:tmpl w:val="8B18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77394C"/>
    <w:multiLevelType w:val="multilevel"/>
    <w:tmpl w:val="AFB0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8665C3"/>
    <w:multiLevelType w:val="multilevel"/>
    <w:tmpl w:val="5DE4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84781E"/>
    <w:multiLevelType w:val="multilevel"/>
    <w:tmpl w:val="C5F8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957B73"/>
    <w:multiLevelType w:val="multilevel"/>
    <w:tmpl w:val="91FAC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9937C1"/>
    <w:multiLevelType w:val="multilevel"/>
    <w:tmpl w:val="25CA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8475F3"/>
    <w:multiLevelType w:val="multilevel"/>
    <w:tmpl w:val="9ECA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601B83"/>
    <w:multiLevelType w:val="multilevel"/>
    <w:tmpl w:val="6916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7424BD"/>
    <w:multiLevelType w:val="multilevel"/>
    <w:tmpl w:val="3DC4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2EE4E3E"/>
    <w:multiLevelType w:val="multilevel"/>
    <w:tmpl w:val="F1D6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1173B0"/>
    <w:multiLevelType w:val="multilevel"/>
    <w:tmpl w:val="0E2E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9E3CEB"/>
    <w:multiLevelType w:val="multilevel"/>
    <w:tmpl w:val="9B40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EF4ADC"/>
    <w:multiLevelType w:val="hybridMultilevel"/>
    <w:tmpl w:val="3EC4605E"/>
    <w:lvl w:ilvl="0" w:tplc="0D909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5500A3"/>
    <w:multiLevelType w:val="multilevel"/>
    <w:tmpl w:val="20C8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811DD4"/>
    <w:multiLevelType w:val="multilevel"/>
    <w:tmpl w:val="EA82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3F09E2"/>
    <w:multiLevelType w:val="multilevel"/>
    <w:tmpl w:val="A4D6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C65295"/>
    <w:multiLevelType w:val="multilevel"/>
    <w:tmpl w:val="CB6A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2C5075"/>
    <w:multiLevelType w:val="multilevel"/>
    <w:tmpl w:val="BE42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28690E"/>
    <w:multiLevelType w:val="multilevel"/>
    <w:tmpl w:val="F928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2A4122"/>
    <w:multiLevelType w:val="multilevel"/>
    <w:tmpl w:val="CEC4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4A24F6"/>
    <w:multiLevelType w:val="multilevel"/>
    <w:tmpl w:val="4BE2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803F03"/>
    <w:multiLevelType w:val="multilevel"/>
    <w:tmpl w:val="1DC0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006839"/>
    <w:multiLevelType w:val="multilevel"/>
    <w:tmpl w:val="5014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32712B"/>
    <w:multiLevelType w:val="multilevel"/>
    <w:tmpl w:val="77F0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5"/>
  </w:num>
  <w:num w:numId="3">
    <w:abstractNumId w:val="34"/>
  </w:num>
  <w:num w:numId="4">
    <w:abstractNumId w:val="29"/>
  </w:num>
  <w:num w:numId="5">
    <w:abstractNumId w:val="4"/>
  </w:num>
  <w:num w:numId="6">
    <w:abstractNumId w:val="24"/>
  </w:num>
  <w:num w:numId="7">
    <w:abstractNumId w:val="21"/>
  </w:num>
  <w:num w:numId="8">
    <w:abstractNumId w:val="35"/>
  </w:num>
  <w:num w:numId="9">
    <w:abstractNumId w:val="1"/>
  </w:num>
  <w:num w:numId="10">
    <w:abstractNumId w:val="25"/>
  </w:num>
  <w:num w:numId="11">
    <w:abstractNumId w:val="8"/>
  </w:num>
  <w:num w:numId="12">
    <w:abstractNumId w:val="7"/>
  </w:num>
  <w:num w:numId="13">
    <w:abstractNumId w:val="12"/>
  </w:num>
  <w:num w:numId="14">
    <w:abstractNumId w:val="33"/>
  </w:num>
  <w:num w:numId="15">
    <w:abstractNumId w:val="28"/>
  </w:num>
  <w:num w:numId="16">
    <w:abstractNumId w:val="36"/>
  </w:num>
  <w:num w:numId="17">
    <w:abstractNumId w:val="20"/>
  </w:num>
  <w:num w:numId="18">
    <w:abstractNumId w:val="16"/>
  </w:num>
  <w:num w:numId="19">
    <w:abstractNumId w:val="6"/>
  </w:num>
  <w:num w:numId="20">
    <w:abstractNumId w:val="11"/>
  </w:num>
  <w:num w:numId="21">
    <w:abstractNumId w:val="26"/>
  </w:num>
  <w:num w:numId="22">
    <w:abstractNumId w:val="38"/>
  </w:num>
  <w:num w:numId="23">
    <w:abstractNumId w:val="19"/>
  </w:num>
  <w:num w:numId="24">
    <w:abstractNumId w:val="5"/>
  </w:num>
  <w:num w:numId="25">
    <w:abstractNumId w:val="9"/>
  </w:num>
  <w:num w:numId="26">
    <w:abstractNumId w:val="22"/>
  </w:num>
  <w:num w:numId="27">
    <w:abstractNumId w:val="32"/>
  </w:num>
  <w:num w:numId="28">
    <w:abstractNumId w:val="13"/>
  </w:num>
  <w:num w:numId="29">
    <w:abstractNumId w:val="17"/>
  </w:num>
  <w:num w:numId="30">
    <w:abstractNumId w:val="2"/>
  </w:num>
  <w:num w:numId="31">
    <w:abstractNumId w:val="18"/>
  </w:num>
  <w:num w:numId="32">
    <w:abstractNumId w:val="37"/>
  </w:num>
  <w:num w:numId="33">
    <w:abstractNumId w:val="14"/>
  </w:num>
  <w:num w:numId="34">
    <w:abstractNumId w:val="3"/>
  </w:num>
  <w:num w:numId="35">
    <w:abstractNumId w:val="31"/>
  </w:num>
  <w:num w:numId="36">
    <w:abstractNumId w:val="10"/>
  </w:num>
  <w:num w:numId="37">
    <w:abstractNumId w:val="30"/>
  </w:num>
  <w:num w:numId="38">
    <w:abstractNumId w:val="27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835"/>
    <w:rsid w:val="00022581"/>
    <w:rsid w:val="000607FA"/>
    <w:rsid w:val="00074077"/>
    <w:rsid w:val="00085DB1"/>
    <w:rsid w:val="00092F56"/>
    <w:rsid w:val="000A5A8A"/>
    <w:rsid w:val="000F2A93"/>
    <w:rsid w:val="00141BED"/>
    <w:rsid w:val="00194CA9"/>
    <w:rsid w:val="001E63C1"/>
    <w:rsid w:val="002038A5"/>
    <w:rsid w:val="002356A6"/>
    <w:rsid w:val="0033049E"/>
    <w:rsid w:val="0034093A"/>
    <w:rsid w:val="003833E7"/>
    <w:rsid w:val="00404184"/>
    <w:rsid w:val="00404C3B"/>
    <w:rsid w:val="00444B7F"/>
    <w:rsid w:val="0057240D"/>
    <w:rsid w:val="005C0299"/>
    <w:rsid w:val="005E076C"/>
    <w:rsid w:val="00635E2D"/>
    <w:rsid w:val="00666B41"/>
    <w:rsid w:val="00674411"/>
    <w:rsid w:val="006754CF"/>
    <w:rsid w:val="00696FB5"/>
    <w:rsid w:val="006C3873"/>
    <w:rsid w:val="006D085A"/>
    <w:rsid w:val="006F1045"/>
    <w:rsid w:val="006F4BB1"/>
    <w:rsid w:val="00785835"/>
    <w:rsid w:val="007A1698"/>
    <w:rsid w:val="007F3C54"/>
    <w:rsid w:val="00830635"/>
    <w:rsid w:val="00857190"/>
    <w:rsid w:val="008B4D86"/>
    <w:rsid w:val="00973E48"/>
    <w:rsid w:val="009B60E0"/>
    <w:rsid w:val="009F2195"/>
    <w:rsid w:val="00A30B13"/>
    <w:rsid w:val="00A857CA"/>
    <w:rsid w:val="00AC3E87"/>
    <w:rsid w:val="00AC534C"/>
    <w:rsid w:val="00AE068E"/>
    <w:rsid w:val="00B5348E"/>
    <w:rsid w:val="00B753B0"/>
    <w:rsid w:val="00B76A6C"/>
    <w:rsid w:val="00B84BC3"/>
    <w:rsid w:val="00BA5A90"/>
    <w:rsid w:val="00BB17A7"/>
    <w:rsid w:val="00BF48C7"/>
    <w:rsid w:val="00C07166"/>
    <w:rsid w:val="00C66B82"/>
    <w:rsid w:val="00C926F4"/>
    <w:rsid w:val="00CA0349"/>
    <w:rsid w:val="00CD2A06"/>
    <w:rsid w:val="00D01371"/>
    <w:rsid w:val="00D27AFF"/>
    <w:rsid w:val="00D27E04"/>
    <w:rsid w:val="00DD38E5"/>
    <w:rsid w:val="00DD41BC"/>
    <w:rsid w:val="00E66DE5"/>
    <w:rsid w:val="00EC256B"/>
    <w:rsid w:val="00F05E83"/>
    <w:rsid w:val="00F603D4"/>
    <w:rsid w:val="00FA2118"/>
    <w:rsid w:val="00FD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B4D86"/>
    <w:pPr>
      <w:spacing w:before="100" w:beforeAutospacing="1" w:after="100" w:afterAutospacing="1"/>
    </w:pPr>
  </w:style>
  <w:style w:type="character" w:customStyle="1" w:styleId="vcourseitem-oldpricediscont">
    <w:name w:val="vcourse__item-oldprice_discont"/>
    <w:basedOn w:val="DefaultParagraphFont"/>
    <w:uiPriority w:val="99"/>
    <w:rsid w:val="008B4D86"/>
    <w:rPr>
      <w:rFonts w:cs="Times New Roman"/>
    </w:rPr>
  </w:style>
  <w:style w:type="character" w:customStyle="1" w:styleId="ui">
    <w:name w:val="ui"/>
    <w:basedOn w:val="DefaultParagraphFont"/>
    <w:uiPriority w:val="99"/>
    <w:rsid w:val="008B4D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B6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0E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C0299"/>
    <w:pPr>
      <w:ind w:left="720"/>
      <w:contextualSpacing/>
    </w:pPr>
  </w:style>
  <w:style w:type="table" w:styleId="TableGrid">
    <w:name w:val="Table Grid"/>
    <w:basedOn w:val="TableNormal"/>
    <w:uiPriority w:val="99"/>
    <w:rsid w:val="00C926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Normal"/>
    <w:uiPriority w:val="99"/>
    <w:rsid w:val="00C926F4"/>
    <w:pPr>
      <w:spacing w:before="100" w:beforeAutospacing="1" w:after="100" w:afterAutospacing="1"/>
    </w:pPr>
  </w:style>
  <w:style w:type="character" w:customStyle="1" w:styleId="c12">
    <w:name w:val="c12"/>
    <w:basedOn w:val="DefaultParagraphFont"/>
    <w:uiPriority w:val="99"/>
    <w:rsid w:val="00C926F4"/>
    <w:rPr>
      <w:rFonts w:cs="Times New Roman"/>
    </w:rPr>
  </w:style>
  <w:style w:type="paragraph" w:customStyle="1" w:styleId="c9">
    <w:name w:val="c9"/>
    <w:basedOn w:val="Normal"/>
    <w:uiPriority w:val="99"/>
    <w:rsid w:val="00C926F4"/>
    <w:pPr>
      <w:spacing w:before="100" w:beforeAutospacing="1" w:after="100" w:afterAutospacing="1"/>
    </w:pPr>
  </w:style>
  <w:style w:type="character" w:customStyle="1" w:styleId="c3">
    <w:name w:val="c3"/>
    <w:basedOn w:val="DefaultParagraphFont"/>
    <w:uiPriority w:val="99"/>
    <w:rsid w:val="00C926F4"/>
    <w:rPr>
      <w:rFonts w:cs="Times New Roman"/>
    </w:rPr>
  </w:style>
  <w:style w:type="character" w:customStyle="1" w:styleId="c6">
    <w:name w:val="c6"/>
    <w:basedOn w:val="DefaultParagraphFont"/>
    <w:uiPriority w:val="99"/>
    <w:rsid w:val="00C926F4"/>
    <w:rPr>
      <w:rFonts w:cs="Times New Roman"/>
    </w:rPr>
  </w:style>
  <w:style w:type="character" w:customStyle="1" w:styleId="c7">
    <w:name w:val="c7"/>
    <w:basedOn w:val="DefaultParagraphFont"/>
    <w:uiPriority w:val="99"/>
    <w:rsid w:val="00C926F4"/>
    <w:rPr>
      <w:rFonts w:cs="Times New Roman"/>
    </w:rPr>
  </w:style>
  <w:style w:type="character" w:customStyle="1" w:styleId="c21">
    <w:name w:val="c21"/>
    <w:basedOn w:val="DefaultParagraphFont"/>
    <w:uiPriority w:val="99"/>
    <w:rsid w:val="00C926F4"/>
    <w:rPr>
      <w:rFonts w:cs="Times New Roman"/>
    </w:rPr>
  </w:style>
  <w:style w:type="character" w:customStyle="1" w:styleId="c8">
    <w:name w:val="c8"/>
    <w:basedOn w:val="DefaultParagraphFont"/>
    <w:uiPriority w:val="99"/>
    <w:rsid w:val="00C926F4"/>
    <w:rPr>
      <w:rFonts w:cs="Times New Roman"/>
    </w:rPr>
  </w:style>
  <w:style w:type="character" w:customStyle="1" w:styleId="c95">
    <w:name w:val="c95"/>
    <w:basedOn w:val="DefaultParagraphFont"/>
    <w:uiPriority w:val="99"/>
    <w:rsid w:val="00C926F4"/>
    <w:rPr>
      <w:rFonts w:cs="Times New Roman"/>
    </w:rPr>
  </w:style>
  <w:style w:type="character" w:customStyle="1" w:styleId="c22">
    <w:name w:val="c22"/>
    <w:basedOn w:val="DefaultParagraphFont"/>
    <w:uiPriority w:val="99"/>
    <w:rsid w:val="00C926F4"/>
    <w:rPr>
      <w:rFonts w:cs="Times New Roman"/>
    </w:rPr>
  </w:style>
  <w:style w:type="paragraph" w:customStyle="1" w:styleId="c17">
    <w:name w:val="c17"/>
    <w:basedOn w:val="Normal"/>
    <w:uiPriority w:val="99"/>
    <w:rsid w:val="00C926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03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03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36243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0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3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03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03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03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03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003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03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3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03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36216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0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03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03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03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03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03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03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003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03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03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12</Pages>
  <Words>2436</Words>
  <Characters>13891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2021-09-06T18:21:00Z</cp:lastPrinted>
  <dcterms:created xsi:type="dcterms:W3CDTF">2021-09-03T13:42:00Z</dcterms:created>
  <dcterms:modified xsi:type="dcterms:W3CDTF">2021-09-06T18:22:00Z</dcterms:modified>
</cp:coreProperties>
</file>