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4EBE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5pt;height:749.25pt">
            <v:imagedata r:id="rId4" o:title=""/>
          </v:shape>
        </w:pict>
      </w:r>
      <w:r w:rsidRPr="005E2363">
        <w:rPr>
          <w:rFonts w:ascii="Times New Roman" w:hAnsi="Times New Roman"/>
          <w:sz w:val="24"/>
          <w:szCs w:val="24"/>
        </w:rPr>
        <w:t xml:space="preserve">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й 10 Федерального закона от 25 июля 2002 № 115-ФЗ «О правовом положении иностранных граждан в Российской Федерации» ОО может осуществлять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 указанного заявления в форме электронного документа с использованием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5E2363">
        <w:rPr>
          <w:rFonts w:ascii="Times New Roman" w:hAnsi="Times New Roman"/>
          <w:sz w:val="24"/>
          <w:szCs w:val="24"/>
        </w:rPr>
        <w:t xml:space="preserve">телекоммуникационных сетей общего пользования. </w:t>
      </w:r>
    </w:p>
    <w:p w:rsidR="00A322A2" w:rsidRDefault="00A322A2" w:rsidP="00AF55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 указываются следующие сведения: </w:t>
      </w:r>
    </w:p>
    <w:p w:rsidR="00A322A2" w:rsidRDefault="00A322A2" w:rsidP="00AF55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а) фамилия, имя, отчество (последнее – при наличии)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нка; </w:t>
      </w:r>
    </w:p>
    <w:p w:rsidR="00A322A2" w:rsidRDefault="00A322A2" w:rsidP="00AF55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б) дата и место рождения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нка; </w:t>
      </w:r>
    </w:p>
    <w:p w:rsidR="00A322A2" w:rsidRDefault="00A322A2" w:rsidP="00AF55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в) фамилия, имя, отчество (последнее – при наличии) родителей (законных представителей)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нка;</w:t>
      </w:r>
    </w:p>
    <w:p w:rsidR="00A322A2" w:rsidRDefault="00A322A2" w:rsidP="00AF55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 xml:space="preserve"> г) адрес места жительства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нка¸ его родителей (законных представителей);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 xml:space="preserve"> д) контактные телефоны родителей (законных представителей)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нка. 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 xml:space="preserve">Примерная форма заявления размещается ОО на информационном стенде и на официальном сайте ОО в сети Интернет. 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Для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ма в ОО: родители (законные представители) детей, проживающих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нной территории для зачисления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 в первый класс дополнительно предъявляют оригинал свидетельства о рождении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 или документ, подтверждающий родство заявителя, свидетельство о регистрации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 по месту жительства или по месту пребывания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нной территории или д</w:t>
      </w:r>
      <w:r>
        <w:rPr>
          <w:rFonts w:ascii="Times New Roman" w:hAnsi="Times New Roman"/>
          <w:sz w:val="24"/>
          <w:szCs w:val="24"/>
        </w:rPr>
        <w:t xml:space="preserve">окумент, содержащий сведения о </w:t>
      </w:r>
      <w:r w:rsidRPr="005E2363">
        <w:rPr>
          <w:rFonts w:ascii="Times New Roman" w:hAnsi="Times New Roman"/>
          <w:sz w:val="24"/>
          <w:szCs w:val="24"/>
        </w:rPr>
        <w:t xml:space="preserve"> регистрации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 по месту жительства или по месту пребывания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нной территории; родители (законные представители) детей, не проживающих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нной территории, дополнительно предъявляют свидетельство о рождении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нка. 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E2363">
        <w:rPr>
          <w:rFonts w:ascii="Times New Roman" w:hAnsi="Times New Roman"/>
          <w:sz w:val="24"/>
          <w:szCs w:val="24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ме документов хранятся в ОО на время обучения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нка. 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2.7. Родители (законные представители) детей имеют право по своему усмотрению представлять другие документы.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 xml:space="preserve"> 2.8. При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ме в первый класс в течение учебного или во второй и последующий классы родители (законные представители) учащегося дополнительно представляют личное дело учащегося, выданное ОО, в котором он обучался ранее. 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При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ме в ОО для получения среднего общего образования представляется аттестат об основном общем образовании установленного образца.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 xml:space="preserve"> 2.9. Требование предоставления других документов в качестве основания для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ма детей в ОО не допускается. </w:t>
      </w:r>
    </w:p>
    <w:p w:rsidR="00A322A2" w:rsidRDefault="00A322A2" w:rsidP="00AF55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2.10.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 заявлений в первый класс ОО для граждан, проживающих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нной территории начинается не позднее 1 февраля и завершается не позднее 30 июня текущего года. Зачисление в ОО оформляется приказом директора ОО в течение 7 рабочих дней после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ма документов.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Для детей, не зарегистрированных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нной территории, но зарегистрированных на территории муниципалитета,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тся не ранее 1 июля текущего года.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В случае окончания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ма в первый класс всех детей, зарегистрированных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нной территории, ОО вправе осуществлять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363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 детей, не зарегистрированных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нной территории, ранее 1 июля.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2.11. При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ме на свободные места граждан, не зарегистрированных на закрепл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нной территории, преимущественным правом обладают граждане, имеющие право на первоочередное предоставление места в ОО в соответствии с законодательством Российской Федерации и нормативными правовыми актами субъектов Российской Федерации.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2.12. Факт ознакомления родителей (законных представителей)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нка, в том числе через информационные системы общего пользования, с лицензией на осуществление образовательной деятельности, свидетельством о го</w:t>
      </w:r>
      <w:r>
        <w:rPr>
          <w:rFonts w:ascii="Times New Roman" w:hAnsi="Times New Roman"/>
          <w:sz w:val="24"/>
          <w:szCs w:val="24"/>
        </w:rPr>
        <w:t>сударственной аккредитации ОО, У</w:t>
      </w:r>
      <w:r w:rsidRPr="005E2363">
        <w:rPr>
          <w:rFonts w:ascii="Times New Roman" w:hAnsi="Times New Roman"/>
          <w:sz w:val="24"/>
          <w:szCs w:val="24"/>
        </w:rPr>
        <w:t>ставом ОО</w:t>
      </w:r>
      <w:r>
        <w:rPr>
          <w:rFonts w:ascii="Times New Roman" w:hAnsi="Times New Roman"/>
          <w:sz w:val="24"/>
          <w:szCs w:val="24"/>
        </w:rPr>
        <w:t>, общеобразовательными программами</w:t>
      </w:r>
      <w:r w:rsidRPr="005E2363">
        <w:rPr>
          <w:rFonts w:ascii="Times New Roman" w:hAnsi="Times New Roman"/>
          <w:sz w:val="24"/>
          <w:szCs w:val="24"/>
        </w:rPr>
        <w:t xml:space="preserve"> фиксируется в заявлении о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ме и заверяется личной подписью родителей (законных представителей)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Подписью родителей (законных представителей)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 фиксируется также согласие на обработку их персональных данных и персональных данных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нка в порядке, установленном законодательством Российской Федерации.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 xml:space="preserve">2.13. Дети с ограниченными возможностями здоровья принимаются на обучение по адаптированной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2.14. Документы, представленные родителями (законным представителями) детей, регистрируются в журнале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ма заявлений, после регистрации заявления родителям (законным представителям) детей выда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тся расписка в получении документов, содержащая информацию о регистрационном номере заявления о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ме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 в ОО, о перечне представленных документов. Расписка заверяется подписью должностного лица ОО, ответственного за при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 xml:space="preserve">м документов, и печатью ОО.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 xml:space="preserve">2.15. Приказы размещаются на информационном стенде в день их издания. 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E2363">
        <w:rPr>
          <w:rFonts w:ascii="Times New Roman" w:hAnsi="Times New Roman"/>
          <w:sz w:val="24"/>
          <w:szCs w:val="24"/>
        </w:rPr>
        <w:t>2.16. На каждого реб</w:t>
      </w:r>
      <w:r>
        <w:rPr>
          <w:rFonts w:ascii="Times New Roman" w:hAnsi="Times New Roman"/>
          <w:sz w:val="24"/>
          <w:szCs w:val="24"/>
        </w:rPr>
        <w:t>е</w:t>
      </w:r>
      <w:r w:rsidRPr="005E2363">
        <w:rPr>
          <w:rFonts w:ascii="Times New Roman" w:hAnsi="Times New Roman"/>
          <w:sz w:val="24"/>
          <w:szCs w:val="24"/>
        </w:rPr>
        <w:t>нка, зачисленного в ОО, заводится личное дело, в котором хранятся все сданные документы.</w:t>
      </w:r>
    </w:p>
    <w:p w:rsidR="00A322A2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322A2" w:rsidRPr="005E2363" w:rsidRDefault="00A322A2" w:rsidP="005E236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A322A2" w:rsidRPr="005E2363" w:rsidSect="0090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363"/>
    <w:rsid w:val="0000413D"/>
    <w:rsid w:val="000E5D78"/>
    <w:rsid w:val="0025166A"/>
    <w:rsid w:val="002A54C8"/>
    <w:rsid w:val="005452F6"/>
    <w:rsid w:val="005E2363"/>
    <w:rsid w:val="00904120"/>
    <w:rsid w:val="00A04EBE"/>
    <w:rsid w:val="00A1770E"/>
    <w:rsid w:val="00A322A2"/>
    <w:rsid w:val="00AF55B6"/>
    <w:rsid w:val="00C90EF8"/>
    <w:rsid w:val="00CD6A9E"/>
    <w:rsid w:val="00D3549A"/>
    <w:rsid w:val="00D63463"/>
    <w:rsid w:val="00FA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236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801</Words>
  <Characters>4572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2018-12-18T06:04:00Z</cp:lastPrinted>
  <dcterms:created xsi:type="dcterms:W3CDTF">2018-07-17T02:11:00Z</dcterms:created>
  <dcterms:modified xsi:type="dcterms:W3CDTF">2018-12-18T06:18:00Z</dcterms:modified>
</cp:coreProperties>
</file>