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BD" w:rsidRPr="0080624E" w:rsidRDefault="00D97CBD">
      <w:pPr>
        <w:rPr>
          <w:rFonts w:ascii="Arial" w:hAnsi="Arial" w:cs="Arial"/>
          <w:b/>
          <w:lang w:eastAsia="ru-RU"/>
        </w:rPr>
      </w:pPr>
      <w:r w:rsidRPr="0080624E">
        <w:rPr>
          <w:rFonts w:ascii="Arial" w:hAnsi="Arial" w:cs="Arial"/>
          <w:b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614.25pt">
            <v:imagedata r:id="rId7" o:title=""/>
          </v:shape>
        </w:pict>
      </w:r>
    </w:p>
    <w:p w:rsidR="00D97CBD" w:rsidRDefault="00D97CBD">
      <w:pPr>
        <w:rPr>
          <w:rFonts w:ascii="Arial" w:hAnsi="Arial" w:cs="Arial"/>
          <w:b/>
          <w:lang w:eastAsia="ru-RU"/>
        </w:rPr>
      </w:pPr>
    </w:p>
    <w:p w:rsidR="00D97CBD" w:rsidRDefault="00D97CBD">
      <w:pPr>
        <w:rPr>
          <w:rFonts w:ascii="Arial" w:hAnsi="Arial" w:cs="Arial"/>
          <w:b/>
          <w:lang w:eastAsia="ru-RU"/>
        </w:rPr>
      </w:pPr>
    </w:p>
    <w:p w:rsidR="00D97CBD" w:rsidRDefault="00D97CBD">
      <w:pPr>
        <w:rPr>
          <w:rFonts w:ascii="Arial" w:hAnsi="Arial" w:cs="Arial"/>
          <w:b/>
          <w:sz w:val="24"/>
          <w:szCs w:val="24"/>
          <w:lang w:eastAsia="ru-RU"/>
        </w:rPr>
      </w:pPr>
    </w:p>
    <w:p w:rsidR="00D97CBD" w:rsidRDefault="00D97CBD">
      <w:pPr>
        <w:rPr>
          <w:rFonts w:ascii="Arial" w:hAnsi="Arial" w:cs="Arial"/>
          <w:b/>
          <w:sz w:val="24"/>
          <w:szCs w:val="24"/>
          <w:lang w:eastAsia="ru-RU"/>
        </w:rPr>
      </w:pPr>
    </w:p>
    <w:p w:rsidR="00D97CBD" w:rsidRDefault="00D97CBD">
      <w:pPr>
        <w:rPr>
          <w:rFonts w:ascii="Arial" w:hAnsi="Arial" w:cs="Arial"/>
          <w:b/>
          <w:sz w:val="24"/>
          <w:szCs w:val="24"/>
          <w:lang w:eastAsia="ru-RU"/>
        </w:rPr>
      </w:pPr>
    </w:p>
    <w:p w:rsidR="00D97CBD" w:rsidRDefault="00D97CBD">
      <w:pPr>
        <w:rPr>
          <w:rFonts w:ascii="Arial" w:hAnsi="Arial" w:cs="Arial"/>
          <w:b/>
          <w:sz w:val="24"/>
          <w:szCs w:val="24"/>
          <w:lang w:eastAsia="ru-RU"/>
        </w:rPr>
      </w:pPr>
    </w:p>
    <w:p w:rsidR="00D97CBD" w:rsidRDefault="00D97CBD">
      <w:pPr>
        <w:rPr>
          <w:rFonts w:ascii="Arial" w:hAnsi="Arial" w:cs="Arial"/>
          <w:b/>
          <w:sz w:val="24"/>
          <w:szCs w:val="24"/>
          <w:lang w:eastAsia="ru-RU"/>
        </w:rPr>
      </w:pPr>
    </w:p>
    <w:p w:rsidR="00D97CBD" w:rsidRDefault="00D97CBD">
      <w:pPr>
        <w:ind w:firstLine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D97CBD" w:rsidRDefault="00D97CBD">
      <w:pPr>
        <w:rPr>
          <w:rFonts w:ascii="Arial" w:hAnsi="Arial" w:cs="Arial"/>
          <w:b/>
          <w:sz w:val="24"/>
          <w:szCs w:val="24"/>
          <w:lang w:eastAsia="ru-RU"/>
        </w:rPr>
      </w:pPr>
    </w:p>
    <w:p w:rsidR="00D97CBD" w:rsidRDefault="00D97CBD">
      <w:pPr>
        <w:rPr>
          <w:rFonts w:ascii="Arial" w:hAnsi="Arial" w:cs="Arial"/>
          <w:b/>
          <w:sz w:val="28"/>
          <w:szCs w:val="28"/>
          <w:lang w:eastAsia="ru-RU"/>
        </w:rPr>
      </w:pPr>
    </w:p>
    <w:p w:rsidR="00D97CBD" w:rsidRDefault="00D97CBD">
      <w:pPr>
        <w:rPr>
          <w:rFonts w:ascii="Arial" w:hAnsi="Arial" w:cs="Arial"/>
          <w:b/>
          <w:sz w:val="24"/>
          <w:szCs w:val="24"/>
          <w:lang w:eastAsia="ru-RU"/>
        </w:rPr>
      </w:pPr>
    </w:p>
    <w:p w:rsidR="00D97CBD" w:rsidRDefault="00D97CBD">
      <w:pPr>
        <w:rPr>
          <w:rFonts w:ascii="Arial" w:hAnsi="Arial" w:cs="Arial"/>
          <w:b/>
          <w:sz w:val="24"/>
          <w:szCs w:val="24"/>
          <w:lang w:eastAsia="ru-RU"/>
        </w:rPr>
      </w:pPr>
    </w:p>
    <w:p w:rsidR="00D97CBD" w:rsidRDefault="00D97CBD">
      <w:pPr>
        <w:rPr>
          <w:rFonts w:ascii="Arial" w:hAnsi="Arial" w:cs="Arial"/>
          <w:b/>
          <w:sz w:val="24"/>
          <w:szCs w:val="24"/>
          <w:lang w:eastAsia="ru-RU"/>
        </w:rPr>
      </w:pPr>
    </w:p>
    <w:p w:rsidR="00D97CBD" w:rsidRDefault="00D97CBD">
      <w:pPr>
        <w:rPr>
          <w:rFonts w:ascii="Arial" w:hAnsi="Arial" w:cs="Arial"/>
          <w:b/>
          <w:sz w:val="24"/>
          <w:szCs w:val="24"/>
          <w:lang w:eastAsia="ru-RU"/>
        </w:rPr>
      </w:pPr>
    </w:p>
    <w:p w:rsidR="00D97CBD" w:rsidRDefault="00D97CBD">
      <w:pPr>
        <w:rPr>
          <w:rFonts w:ascii="Arial" w:hAnsi="Arial" w:cs="Arial"/>
          <w:b/>
          <w:sz w:val="24"/>
          <w:szCs w:val="24"/>
          <w:lang w:eastAsia="ru-RU"/>
        </w:rPr>
      </w:pPr>
    </w:p>
    <w:p w:rsidR="00D97CBD" w:rsidRDefault="00D97CBD">
      <w:pPr>
        <w:rPr>
          <w:rFonts w:ascii="Arial" w:hAnsi="Arial" w:cs="Arial"/>
          <w:b/>
          <w:sz w:val="24"/>
          <w:szCs w:val="24"/>
          <w:lang w:eastAsia="ru-RU"/>
        </w:rPr>
      </w:pPr>
    </w:p>
    <w:p w:rsidR="00D97CBD" w:rsidRDefault="00D97CBD">
      <w:r>
        <w:rPr>
          <w:rFonts w:ascii="Arial" w:hAnsi="Arial" w:cs="Arial"/>
          <w:b/>
          <w:sz w:val="24"/>
          <w:szCs w:val="24"/>
          <w:lang w:eastAsia="ru-RU"/>
        </w:rPr>
        <w:t xml:space="preserve">Дополнительное соглашение № 1 </w:t>
      </w:r>
    </w:p>
    <w:p w:rsidR="00D97CBD" w:rsidRDefault="00D97CBD">
      <w:pPr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О внесении изменений и дополнений в </w:t>
      </w:r>
    </w:p>
    <w:p w:rsidR="00D97CBD" w:rsidRDefault="00D97CBD">
      <w:pPr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Коллективный договор</w:t>
      </w:r>
    </w:p>
    <w:p w:rsidR="00D97CBD" w:rsidRDefault="00D97CBD">
      <w:pPr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МАОУ «Малышенская СОШ»</w:t>
      </w:r>
    </w:p>
    <w:p w:rsidR="00D97CBD" w:rsidRDefault="00D97CBD">
      <w:pPr>
        <w:shd w:val="clear" w:color="auto" w:fill="FFFFFF"/>
        <w:ind w:right="113" w:firstLine="0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на 2018-2021 годы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97CBD" w:rsidRDefault="00D97CBD">
      <w:pPr>
        <w:rPr>
          <w:rFonts w:ascii="Arial" w:hAnsi="Arial" w:cs="Arial"/>
          <w:sz w:val="24"/>
          <w:szCs w:val="24"/>
          <w:lang w:eastAsia="ru-RU"/>
        </w:rPr>
      </w:pPr>
    </w:p>
    <w:p w:rsidR="00D97CBD" w:rsidRPr="00891B8D" w:rsidRDefault="00D97CB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891B8D">
        <w:rPr>
          <w:rFonts w:ascii="Arial" w:hAnsi="Arial" w:cs="Arial"/>
          <w:sz w:val="24"/>
          <w:szCs w:val="24"/>
          <w:lang w:eastAsia="ru-RU"/>
        </w:rPr>
        <w:t>Муниципальное автономное общеобразовательное учреждение «Малышенская средняя общеобразовательная школа», в лице директора Светланы Викторовны Кнакниной (далее – Работодатель) с одной стороны и коллектив работников МАОУ «Малышенская СОШ», в лице председателя первичной профсоюзной организации Надежды Александровны Гавриловой (далее – Работники), на основании ст. 49 Трудового кодекса Российской Федерации, заключили настоя</w:t>
      </w:r>
      <w:r>
        <w:rPr>
          <w:rFonts w:ascii="Arial" w:hAnsi="Arial" w:cs="Arial"/>
          <w:sz w:val="24"/>
          <w:szCs w:val="24"/>
          <w:lang w:eastAsia="ru-RU"/>
        </w:rPr>
        <w:t>щее Дополнительное соглашение №1</w:t>
      </w:r>
      <w:r w:rsidRPr="00891B8D">
        <w:rPr>
          <w:rFonts w:ascii="Arial" w:hAnsi="Arial" w:cs="Arial"/>
          <w:sz w:val="24"/>
          <w:szCs w:val="24"/>
          <w:lang w:eastAsia="ru-RU"/>
        </w:rPr>
        <w:t xml:space="preserve"> к Коллективному договору</w:t>
      </w:r>
      <w:r>
        <w:rPr>
          <w:rFonts w:ascii="Arial" w:hAnsi="Arial" w:cs="Arial"/>
          <w:sz w:val="24"/>
          <w:szCs w:val="24"/>
          <w:lang w:eastAsia="ru-RU"/>
        </w:rPr>
        <w:t xml:space="preserve">  МАОУ «Малышенская СОШ» на 2018-2021</w:t>
      </w:r>
      <w:r w:rsidRPr="00891B8D">
        <w:rPr>
          <w:rFonts w:ascii="Arial" w:hAnsi="Arial" w:cs="Arial"/>
          <w:sz w:val="24"/>
          <w:szCs w:val="24"/>
          <w:lang w:eastAsia="ru-RU"/>
        </w:rPr>
        <w:t xml:space="preserve"> годы (далее – Коллективный договор) и договорились внести изменения и дополнения о нижеследующем: </w:t>
      </w:r>
    </w:p>
    <w:p w:rsidR="00D97CBD" w:rsidRDefault="00D97CBD" w:rsidP="00563BB5">
      <w:pPr>
        <w:pStyle w:val="ListParagraph"/>
        <w:ind w:left="644" w:firstLine="0"/>
        <w:jc w:val="both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</w:p>
    <w:p w:rsidR="00D97CBD" w:rsidRDefault="00D97CBD" w:rsidP="00563BB5">
      <w:pPr>
        <w:pStyle w:val="ListParagraph"/>
        <w:ind w:left="644" w:firstLine="0"/>
        <w:jc w:val="both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  <w:r>
        <w:rPr>
          <w:rFonts w:ascii="Arial" w:hAnsi="Arial" w:cs="Arial"/>
          <w:b/>
          <w:color w:val="auto"/>
          <w:spacing w:val="-6"/>
          <w:sz w:val="24"/>
          <w:szCs w:val="24"/>
          <w:lang w:eastAsia="ru-RU"/>
        </w:rPr>
        <w:t xml:space="preserve">1. В пункте 1.8 </w:t>
      </w:r>
      <w:r w:rsidRPr="00ED2A59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Коллективного договора</w:t>
      </w:r>
      <w:r>
        <w:rPr>
          <w:rFonts w:ascii="Arial" w:hAnsi="Arial" w:cs="Arial"/>
          <w:b/>
          <w:color w:val="auto"/>
          <w:spacing w:val="-6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исключить слово «преобразовании».</w:t>
      </w:r>
    </w:p>
    <w:p w:rsidR="00D97CBD" w:rsidRDefault="00D97CBD" w:rsidP="00563BB5">
      <w:pPr>
        <w:pStyle w:val="ListParagraph"/>
        <w:ind w:left="644" w:firstLine="0"/>
        <w:jc w:val="both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</w:p>
    <w:p w:rsidR="00D97CBD" w:rsidRDefault="00D97CBD" w:rsidP="00563BB5">
      <w:pPr>
        <w:pStyle w:val="ListParagraph"/>
        <w:ind w:left="644" w:firstLine="0"/>
        <w:jc w:val="both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  <w:r>
        <w:rPr>
          <w:rFonts w:ascii="Arial" w:hAnsi="Arial" w:cs="Arial"/>
          <w:b/>
          <w:color w:val="auto"/>
          <w:spacing w:val="-6"/>
          <w:sz w:val="24"/>
          <w:szCs w:val="24"/>
          <w:lang w:eastAsia="ru-RU"/>
        </w:rPr>
        <w:t xml:space="preserve">2. </w:t>
      </w:r>
      <w:r w:rsidRPr="00ED2A59">
        <w:rPr>
          <w:rFonts w:ascii="Arial" w:hAnsi="Arial" w:cs="Arial"/>
          <w:b/>
          <w:color w:val="auto"/>
          <w:spacing w:val="-6"/>
          <w:sz w:val="24"/>
          <w:szCs w:val="24"/>
          <w:lang w:eastAsia="ru-RU"/>
        </w:rPr>
        <w:t>Пункт 4.6.1</w:t>
      </w:r>
      <w:r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Коллективного договора изложить в следующей редакции:</w:t>
      </w:r>
    </w:p>
    <w:p w:rsidR="00D97CBD" w:rsidRPr="00ED2A59" w:rsidRDefault="00D97CBD" w:rsidP="00ED2A59">
      <w:pPr>
        <w:jc w:val="both"/>
        <w:rPr>
          <w:rFonts w:ascii="Arial" w:hAnsi="Arial" w:cs="Arial"/>
          <w:sz w:val="24"/>
          <w:szCs w:val="24"/>
        </w:rPr>
      </w:pPr>
      <w:r w:rsidRPr="00ED2A59">
        <w:rPr>
          <w:rFonts w:ascii="Arial" w:hAnsi="Arial" w:cs="Arial"/>
          <w:sz w:val="24"/>
          <w:szCs w:val="24"/>
        </w:rPr>
        <w:t xml:space="preserve"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предпенсионного возраста (за </w:t>
      </w:r>
      <w:r>
        <w:rPr>
          <w:rFonts w:ascii="Arial" w:hAnsi="Arial" w:cs="Arial"/>
          <w:sz w:val="24"/>
          <w:szCs w:val="24"/>
        </w:rPr>
        <w:t>пять лет до выхода на пенсию</w:t>
      </w:r>
      <w:r w:rsidRPr="00ED2A59">
        <w:rPr>
          <w:rFonts w:ascii="Arial" w:hAnsi="Arial" w:cs="Arial"/>
          <w:sz w:val="24"/>
          <w:szCs w:val="24"/>
        </w:rPr>
        <w:t>), проработавшие в учреждении свыше 10 лет; одинокие матери и отцы, воспитывающие детей до 16 лет; родители, воспитывающие детей-инвалидов до 18 лет; работники, награжденные государственными и ведомственными наградами (знаками отличия) в связи с педагогической деятельностью; неосвобожденный председатель первичной профсоюзной организации; молодые педагоги, имеющие трудовой стаж менее одного года.</w:t>
      </w:r>
    </w:p>
    <w:p w:rsidR="00D97CBD" w:rsidRPr="00ED2A59" w:rsidRDefault="00D97CBD" w:rsidP="00ED2A5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D97CBD" w:rsidRPr="00A34376" w:rsidRDefault="00D97CBD" w:rsidP="00A34376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A34376">
        <w:rPr>
          <w:rFonts w:ascii="Arial" w:hAnsi="Arial" w:cs="Arial"/>
          <w:b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34376">
        <w:rPr>
          <w:rFonts w:ascii="Arial" w:hAnsi="Arial" w:cs="Arial"/>
          <w:sz w:val="24"/>
          <w:szCs w:val="24"/>
          <w:lang w:eastAsia="ru-RU"/>
        </w:rPr>
        <w:t>В течение семи дней со дня подписания настоящего</w:t>
      </w:r>
      <w:r>
        <w:rPr>
          <w:rFonts w:ascii="Arial" w:hAnsi="Arial" w:cs="Arial"/>
          <w:sz w:val="24"/>
          <w:szCs w:val="24"/>
          <w:lang w:eastAsia="ru-RU"/>
        </w:rPr>
        <w:t xml:space="preserve"> Дополнительного соглашения №1</w:t>
      </w:r>
      <w:r w:rsidRPr="00A34376">
        <w:rPr>
          <w:rFonts w:ascii="Arial" w:hAnsi="Arial" w:cs="Arial"/>
          <w:sz w:val="24"/>
          <w:szCs w:val="24"/>
          <w:lang w:eastAsia="ru-RU"/>
        </w:rPr>
        <w:t xml:space="preserve"> «О внесении изменений и дополнений в Коллективный догово</w:t>
      </w:r>
      <w:r>
        <w:rPr>
          <w:rFonts w:ascii="Arial" w:hAnsi="Arial" w:cs="Arial"/>
          <w:sz w:val="24"/>
          <w:szCs w:val="24"/>
          <w:lang w:eastAsia="ru-RU"/>
        </w:rPr>
        <w:t>р МАОУ «Малышенская СОШ» на 2018-2021</w:t>
      </w:r>
      <w:r w:rsidRPr="00A34376">
        <w:rPr>
          <w:rFonts w:ascii="Arial" w:hAnsi="Arial" w:cs="Arial"/>
          <w:sz w:val="24"/>
          <w:szCs w:val="24"/>
          <w:lang w:eastAsia="ru-RU"/>
        </w:rPr>
        <w:t xml:space="preserve"> годы» представителям Сторон необходимо направить настоящее Дополнительное соглашение №1 на уведомительную регистрацию.</w:t>
      </w:r>
    </w:p>
    <w:p w:rsidR="00D97CBD" w:rsidRPr="00891B8D" w:rsidRDefault="00D97CBD">
      <w:pPr>
        <w:tabs>
          <w:tab w:val="left" w:pos="2910"/>
          <w:tab w:val="center" w:pos="5032"/>
        </w:tabs>
        <w:jc w:val="both"/>
        <w:rPr>
          <w:rFonts w:ascii="Arial" w:hAnsi="Arial" w:cs="Arial"/>
          <w:sz w:val="24"/>
          <w:szCs w:val="24"/>
        </w:rPr>
      </w:pPr>
    </w:p>
    <w:sectPr w:rsidR="00D97CBD" w:rsidRPr="00891B8D" w:rsidSect="00EE4E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701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CBD" w:rsidRDefault="00D97CBD" w:rsidP="00EE4E43">
      <w:r>
        <w:separator/>
      </w:r>
    </w:p>
  </w:endnote>
  <w:endnote w:type="continuationSeparator" w:id="1">
    <w:p w:rsidR="00D97CBD" w:rsidRDefault="00D97CBD" w:rsidP="00EE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BD" w:rsidRDefault="00D97CBD">
    <w:pPr>
      <w:pStyle w:val="Footer1"/>
      <w:jc w:val="center"/>
    </w:pPr>
    <w:fldSimple w:instr="PAGE">
      <w:r>
        <w:rPr>
          <w:noProof/>
        </w:rPr>
        <w:t>2</w:t>
      </w:r>
    </w:fldSimple>
  </w:p>
  <w:p w:rsidR="00D97CBD" w:rsidRDefault="00D97CBD">
    <w:pPr>
      <w:pStyle w:val="Footer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BD" w:rsidRDefault="00D97CBD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CBD" w:rsidRDefault="00D97CBD" w:rsidP="00EE4E43">
      <w:r>
        <w:separator/>
      </w:r>
    </w:p>
  </w:footnote>
  <w:footnote w:type="continuationSeparator" w:id="1">
    <w:p w:rsidR="00D97CBD" w:rsidRDefault="00D97CBD" w:rsidP="00EE4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BD" w:rsidRDefault="00D97CBD">
    <w:pPr>
      <w:pStyle w:val="Header1"/>
      <w:jc w:val="center"/>
    </w:pPr>
  </w:p>
  <w:p w:rsidR="00D97CBD" w:rsidRDefault="00D97CBD">
    <w:pPr>
      <w:pStyle w:val="Header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BD" w:rsidRDefault="00D97CBD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1E9E"/>
    <w:multiLevelType w:val="multilevel"/>
    <w:tmpl w:val="B8F636B8"/>
    <w:lvl w:ilvl="0">
      <w:start w:val="1"/>
      <w:numFmt w:val="decimal"/>
      <w:lvlText w:val="%1)"/>
      <w:lvlJc w:val="left"/>
      <w:pPr>
        <w:ind w:left="1608" w:hanging="10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3" w:hanging="180"/>
      </w:pPr>
      <w:rPr>
        <w:rFonts w:cs="Times New Roman"/>
      </w:rPr>
    </w:lvl>
  </w:abstractNum>
  <w:abstractNum w:abstractNumId="1">
    <w:nsid w:val="4C064760"/>
    <w:multiLevelType w:val="multilevel"/>
    <w:tmpl w:val="E50EF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0" w:hAnsi="0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0" w:hAnsi="0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0" w:hAnsi="0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0" w:hAnsi="0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0" w:hAnsi="0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0" w:hAnsi="0" w:hint="default"/>
      </w:rPr>
    </w:lvl>
  </w:abstractNum>
  <w:abstractNum w:abstractNumId="2">
    <w:nsid w:val="51CA775F"/>
    <w:multiLevelType w:val="multilevel"/>
    <w:tmpl w:val="6A3AB31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569D196D"/>
    <w:multiLevelType w:val="multilevel"/>
    <w:tmpl w:val="4CD2AA8E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E43"/>
    <w:rsid w:val="00004E0D"/>
    <w:rsid w:val="0001188B"/>
    <w:rsid w:val="000A60DE"/>
    <w:rsid w:val="000F3336"/>
    <w:rsid w:val="001034EB"/>
    <w:rsid w:val="00190B5F"/>
    <w:rsid w:val="001B2778"/>
    <w:rsid w:val="001D08CC"/>
    <w:rsid w:val="001F1D7A"/>
    <w:rsid w:val="00206433"/>
    <w:rsid w:val="00213EA5"/>
    <w:rsid w:val="00254158"/>
    <w:rsid w:val="002C2129"/>
    <w:rsid w:val="00325FB3"/>
    <w:rsid w:val="00382572"/>
    <w:rsid w:val="003B047D"/>
    <w:rsid w:val="003B6A8E"/>
    <w:rsid w:val="003D4056"/>
    <w:rsid w:val="00406639"/>
    <w:rsid w:val="004A05BB"/>
    <w:rsid w:val="004B7340"/>
    <w:rsid w:val="004F2503"/>
    <w:rsid w:val="005141C1"/>
    <w:rsid w:val="00540235"/>
    <w:rsid w:val="00563BB5"/>
    <w:rsid w:val="005B4AB5"/>
    <w:rsid w:val="005E3FC5"/>
    <w:rsid w:val="005E5AE5"/>
    <w:rsid w:val="00631E4E"/>
    <w:rsid w:val="0064124E"/>
    <w:rsid w:val="00657317"/>
    <w:rsid w:val="007065A3"/>
    <w:rsid w:val="00742F3E"/>
    <w:rsid w:val="00745918"/>
    <w:rsid w:val="00772404"/>
    <w:rsid w:val="00783009"/>
    <w:rsid w:val="007D4C0E"/>
    <w:rsid w:val="007D5CED"/>
    <w:rsid w:val="008051F6"/>
    <w:rsid w:val="0080624E"/>
    <w:rsid w:val="00891B8D"/>
    <w:rsid w:val="008B4B50"/>
    <w:rsid w:val="008D2258"/>
    <w:rsid w:val="00901111"/>
    <w:rsid w:val="00915BE7"/>
    <w:rsid w:val="0092328B"/>
    <w:rsid w:val="00976AC5"/>
    <w:rsid w:val="009802B9"/>
    <w:rsid w:val="009F3B4C"/>
    <w:rsid w:val="00A34376"/>
    <w:rsid w:val="00A819A3"/>
    <w:rsid w:val="00A81A73"/>
    <w:rsid w:val="00A95020"/>
    <w:rsid w:val="00AC13EA"/>
    <w:rsid w:val="00B309A3"/>
    <w:rsid w:val="00B634E4"/>
    <w:rsid w:val="00B82912"/>
    <w:rsid w:val="00BF1671"/>
    <w:rsid w:val="00C56B90"/>
    <w:rsid w:val="00CB48D5"/>
    <w:rsid w:val="00CC77E0"/>
    <w:rsid w:val="00CE094C"/>
    <w:rsid w:val="00CE20BC"/>
    <w:rsid w:val="00CE2B2D"/>
    <w:rsid w:val="00CF2065"/>
    <w:rsid w:val="00D02CD6"/>
    <w:rsid w:val="00D0717D"/>
    <w:rsid w:val="00D30487"/>
    <w:rsid w:val="00D97CBD"/>
    <w:rsid w:val="00DD0866"/>
    <w:rsid w:val="00E54919"/>
    <w:rsid w:val="00EA52F4"/>
    <w:rsid w:val="00ED2A59"/>
    <w:rsid w:val="00EE4E43"/>
    <w:rsid w:val="00F0520C"/>
    <w:rsid w:val="00F105BD"/>
    <w:rsid w:val="00F23FB9"/>
    <w:rsid w:val="00F66B51"/>
    <w:rsid w:val="00F719AA"/>
    <w:rsid w:val="00FC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709"/>
      <w:jc w:val="center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1"/>
    <w:uiPriority w:val="9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1">
    <w:name w:val="Заголовок 1 Знак"/>
    <w:basedOn w:val="DefaultParagraphFont"/>
    <w:link w:val="Heading1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">
    <w:name w:val="Верхний колонтитул Знак"/>
    <w:basedOn w:val="DefaultParagraphFont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9"/>
    <w:rPr>
      <w:rFonts w:ascii="Cambria" w:hAnsi="Cambria"/>
      <w:b/>
      <w:color w:val="365F91"/>
      <w:sz w:val="28"/>
    </w:rPr>
  </w:style>
  <w:style w:type="character" w:customStyle="1" w:styleId="a1">
    <w:name w:val="Текст выноски Знак"/>
    <w:basedOn w:val="DefaultParagraphFon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DefaultParagraphFont"/>
    <w:uiPriority w:val="99"/>
    <w:semiHidden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EE4E43"/>
    <w:rPr>
      <w:b/>
    </w:rPr>
  </w:style>
  <w:style w:type="character" w:customStyle="1" w:styleId="ListLabel2">
    <w:name w:val="ListLabel 2"/>
    <w:uiPriority w:val="99"/>
    <w:rsid w:val="00EE4E43"/>
    <w:rPr>
      <w:color w:val="FF0000"/>
    </w:rPr>
  </w:style>
  <w:style w:type="character" w:customStyle="1" w:styleId="ListLabel3">
    <w:name w:val="ListLabel 3"/>
    <w:uiPriority w:val="99"/>
    <w:rsid w:val="00EE4E43"/>
    <w:rPr>
      <w:b/>
      <w:color w:val="00000A"/>
    </w:rPr>
  </w:style>
  <w:style w:type="character" w:customStyle="1" w:styleId="ListLabel4">
    <w:name w:val="ListLabel 4"/>
    <w:uiPriority w:val="99"/>
    <w:rsid w:val="00EE4E43"/>
    <w:rPr>
      <w:color w:val="FF0000"/>
    </w:rPr>
  </w:style>
  <w:style w:type="character" w:customStyle="1" w:styleId="ListLabel5">
    <w:name w:val="ListLabel 5"/>
    <w:uiPriority w:val="99"/>
    <w:rsid w:val="00EE4E43"/>
    <w:rPr>
      <w:color w:val="FF0000"/>
    </w:rPr>
  </w:style>
  <w:style w:type="character" w:customStyle="1" w:styleId="ListLabel6">
    <w:name w:val="ListLabel 6"/>
    <w:uiPriority w:val="99"/>
    <w:rsid w:val="00EE4E43"/>
    <w:rPr>
      <w:color w:val="FF0000"/>
    </w:rPr>
  </w:style>
  <w:style w:type="character" w:customStyle="1" w:styleId="ListLabel7">
    <w:name w:val="ListLabel 7"/>
    <w:uiPriority w:val="99"/>
    <w:rsid w:val="00EE4E43"/>
    <w:rPr>
      <w:color w:val="FF0000"/>
    </w:rPr>
  </w:style>
  <w:style w:type="character" w:customStyle="1" w:styleId="ListLabel8">
    <w:name w:val="ListLabel 8"/>
    <w:uiPriority w:val="99"/>
    <w:rsid w:val="00EE4E43"/>
    <w:rPr>
      <w:color w:val="FF0000"/>
    </w:rPr>
  </w:style>
  <w:style w:type="character" w:customStyle="1" w:styleId="ListLabel9">
    <w:name w:val="ListLabel 9"/>
    <w:uiPriority w:val="99"/>
    <w:rsid w:val="00EE4E43"/>
    <w:rPr>
      <w:color w:val="FF0000"/>
    </w:rPr>
  </w:style>
  <w:style w:type="character" w:customStyle="1" w:styleId="ListLabel10">
    <w:name w:val="ListLabel 10"/>
    <w:uiPriority w:val="99"/>
    <w:rsid w:val="00EE4E43"/>
    <w:rPr>
      <w:color w:val="FF0000"/>
    </w:rPr>
  </w:style>
  <w:style w:type="character" w:customStyle="1" w:styleId="ListLabel11">
    <w:name w:val="ListLabel 11"/>
    <w:uiPriority w:val="99"/>
    <w:rsid w:val="00EE4E43"/>
    <w:rPr>
      <w:rFonts w:ascii="Arial" w:hAnsi="Arial"/>
      <w:b/>
      <w:sz w:val="24"/>
    </w:rPr>
  </w:style>
  <w:style w:type="character" w:customStyle="1" w:styleId="ListLabel12">
    <w:name w:val="ListLabel 12"/>
    <w:uiPriority w:val="99"/>
    <w:rsid w:val="00EE4E43"/>
    <w:rPr>
      <w:b/>
    </w:rPr>
  </w:style>
  <w:style w:type="character" w:customStyle="1" w:styleId="ListLabel13">
    <w:name w:val="ListLabel 13"/>
    <w:uiPriority w:val="99"/>
    <w:rsid w:val="00EE4E43"/>
    <w:rPr>
      <w:b/>
    </w:rPr>
  </w:style>
  <w:style w:type="character" w:customStyle="1" w:styleId="ListLabel14">
    <w:name w:val="ListLabel 14"/>
    <w:uiPriority w:val="99"/>
    <w:rsid w:val="00EE4E43"/>
    <w:rPr>
      <w:b/>
    </w:rPr>
  </w:style>
  <w:style w:type="character" w:customStyle="1" w:styleId="ListLabel15">
    <w:name w:val="ListLabel 15"/>
    <w:uiPriority w:val="99"/>
    <w:rsid w:val="00EE4E43"/>
    <w:rPr>
      <w:rFonts w:ascii="Arial" w:hAnsi="Arial"/>
      <w:b/>
      <w:sz w:val="24"/>
    </w:rPr>
  </w:style>
  <w:style w:type="character" w:customStyle="1" w:styleId="ListLabel16">
    <w:name w:val="ListLabel 16"/>
    <w:uiPriority w:val="99"/>
    <w:rsid w:val="00EE4E43"/>
    <w:rPr>
      <w:rFonts w:ascii="Arial" w:hAnsi="Arial"/>
      <w:b/>
      <w:sz w:val="24"/>
    </w:rPr>
  </w:style>
  <w:style w:type="paragraph" w:customStyle="1" w:styleId="a2">
    <w:name w:val="Заголовок"/>
    <w:basedOn w:val="Normal"/>
    <w:next w:val="BodyText"/>
    <w:uiPriority w:val="99"/>
    <w:rsid w:val="00EE4E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E4E4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254"/>
    <w:rPr>
      <w:color w:val="00000A"/>
      <w:lang w:eastAsia="en-US"/>
    </w:rPr>
  </w:style>
  <w:style w:type="paragraph" w:styleId="List">
    <w:name w:val="List"/>
    <w:basedOn w:val="BodyText"/>
    <w:uiPriority w:val="99"/>
    <w:rsid w:val="00EE4E43"/>
    <w:rPr>
      <w:rFonts w:cs="Mangal"/>
    </w:rPr>
  </w:style>
  <w:style w:type="paragraph" w:customStyle="1" w:styleId="Caption1">
    <w:name w:val="Caption1"/>
    <w:basedOn w:val="Normal"/>
    <w:uiPriority w:val="99"/>
    <w:rsid w:val="00EE4E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EE4E43"/>
    <w:pPr>
      <w:suppressLineNumbers/>
    </w:pPr>
    <w:rPr>
      <w:rFonts w:cs="Mangal"/>
    </w:rPr>
  </w:style>
  <w:style w:type="paragraph" w:styleId="NoSpacing">
    <w:name w:val="No Spacing"/>
    <w:uiPriority w:val="99"/>
    <w:qFormat/>
    <w:pPr>
      <w:ind w:firstLine="709"/>
      <w:jc w:val="center"/>
    </w:pPr>
    <w:rPr>
      <w:color w:val="00000A"/>
      <w:lang w:eastAsia="en-US"/>
    </w:rPr>
  </w:style>
  <w:style w:type="paragraph" w:customStyle="1" w:styleId="Header1">
    <w:name w:val="Header1"/>
    <w:basedOn w:val="Normal"/>
    <w:uiPriority w:val="99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1">
    <w:name w:val="Footer1"/>
    <w:basedOn w:val="Normal"/>
    <w:uiPriority w:val="99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110">
    <w:name w:val="Заголовок 11"/>
    <w:basedOn w:val="Normal"/>
    <w:uiPriority w:val="99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54"/>
    <w:rPr>
      <w:rFonts w:ascii="Times New Roman" w:hAnsi="Times New Roman"/>
      <w:color w:val="00000A"/>
      <w:sz w:val="0"/>
      <w:szCs w:val="0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696</TotalTime>
  <Pages>2</Pages>
  <Words>276</Words>
  <Characters>1579</Characters>
  <Application>Microsoft Office Outlook</Application>
  <DocSecurity>0</DocSecurity>
  <Lines>0</Lines>
  <Paragraphs>0</Paragraphs>
  <ScaleCrop>false</ScaleCrop>
  <Company>КонсультантПлюс Версия 4016.00.51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27.11.2017)</dc:title>
  <dc:subject/>
  <dc:creator>Irina</dc:creator>
  <cp:keywords/>
  <dc:description/>
  <cp:lastModifiedBy>Admin</cp:lastModifiedBy>
  <cp:revision>110</cp:revision>
  <cp:lastPrinted>2018-11-23T10:45:00Z</cp:lastPrinted>
  <dcterms:created xsi:type="dcterms:W3CDTF">2017-12-19T15:42:00Z</dcterms:created>
  <dcterms:modified xsi:type="dcterms:W3CDTF">2018-12-18T05:06:00Z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